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4D" w:rsidRPr="00E45A9D" w:rsidRDefault="00252C4D" w:rsidP="00FF4119">
      <w:pPr>
        <w:jc w:val="center"/>
        <w:rPr>
          <w:rFonts w:ascii="Calibri" w:hAnsi="Calibri" w:cs="Calibri"/>
          <w:b/>
          <w:sz w:val="32"/>
          <w:szCs w:val="32"/>
        </w:rPr>
      </w:pPr>
      <w:r w:rsidRPr="00E45A9D">
        <w:rPr>
          <w:rFonts w:ascii="Calibri" w:hAnsi="Calibri" w:cs="Calibri"/>
          <w:b/>
          <w:sz w:val="32"/>
          <w:szCs w:val="32"/>
        </w:rPr>
        <w:t xml:space="preserve">CLYDEMUIR PRIMARY PTA </w:t>
      </w:r>
    </w:p>
    <w:p w:rsidR="00252C4D" w:rsidRPr="00E45A9D" w:rsidRDefault="00252C4D" w:rsidP="00FF4119">
      <w:pPr>
        <w:jc w:val="center"/>
        <w:rPr>
          <w:rFonts w:ascii="Calibri" w:hAnsi="Calibri" w:cs="Calibri"/>
          <w:b/>
          <w:sz w:val="32"/>
          <w:szCs w:val="32"/>
        </w:rPr>
      </w:pPr>
      <w:r w:rsidRPr="00E45A9D">
        <w:rPr>
          <w:rFonts w:ascii="Calibri" w:hAnsi="Calibri" w:cs="Calibri"/>
          <w:b/>
          <w:sz w:val="32"/>
          <w:szCs w:val="32"/>
        </w:rPr>
        <w:t>Minutes of Meeting</w:t>
      </w:r>
    </w:p>
    <w:p w:rsidR="00252C4D" w:rsidRPr="00E45A9D" w:rsidRDefault="00252C4D" w:rsidP="00FF4119">
      <w:pPr>
        <w:jc w:val="center"/>
        <w:rPr>
          <w:rFonts w:ascii="Calibri" w:hAnsi="Calibri" w:cs="Calibri"/>
          <w:b/>
          <w:sz w:val="32"/>
          <w:szCs w:val="32"/>
        </w:rPr>
      </w:pPr>
      <w:r w:rsidRPr="00E45A9D">
        <w:rPr>
          <w:rFonts w:ascii="Calibri" w:hAnsi="Calibri" w:cs="Calibri"/>
          <w:b/>
          <w:sz w:val="32"/>
          <w:szCs w:val="32"/>
        </w:rPr>
        <w:t xml:space="preserve">Monday </w:t>
      </w:r>
      <w:r>
        <w:rPr>
          <w:rFonts w:ascii="Calibri" w:hAnsi="Calibri" w:cs="Calibri"/>
          <w:b/>
          <w:sz w:val="32"/>
          <w:szCs w:val="32"/>
        </w:rPr>
        <w:t>7th October 2013</w:t>
      </w:r>
    </w:p>
    <w:p w:rsidR="00252C4D" w:rsidRPr="00E45A9D" w:rsidRDefault="00252C4D" w:rsidP="00FF4119">
      <w:pPr>
        <w:tabs>
          <w:tab w:val="left" w:pos="2700"/>
        </w:tabs>
        <w:rPr>
          <w:rFonts w:ascii="Calibri" w:hAnsi="Calibri" w:cs="Calibri"/>
          <w:b/>
          <w:sz w:val="32"/>
          <w:szCs w:val="32"/>
        </w:rPr>
      </w:pPr>
    </w:p>
    <w:p w:rsidR="00252C4D" w:rsidRDefault="00252C4D" w:rsidP="00D37FE4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 w:rsidRPr="0086190E">
        <w:rPr>
          <w:rFonts w:ascii="Calibri" w:hAnsi="Calibri" w:cs="Calibri"/>
          <w:b/>
        </w:rPr>
        <w:t>Present:</w:t>
      </w:r>
      <w:r w:rsidRPr="0086190E">
        <w:rPr>
          <w:rFonts w:ascii="Calibri" w:hAnsi="Calibri" w:cs="Calibri"/>
        </w:rPr>
        <w:t xml:space="preserve"> -</w:t>
      </w:r>
      <w:r w:rsidRPr="0086190E">
        <w:rPr>
          <w:rFonts w:ascii="Calibri" w:hAnsi="Calibri" w:cs="Calibri"/>
        </w:rPr>
        <w:tab/>
      </w:r>
      <w:r w:rsidRPr="0086190E">
        <w:rPr>
          <w:rFonts w:ascii="Calibri" w:hAnsi="Calibri" w:cs="Calibri"/>
          <w:lang w:val="nb-NO"/>
        </w:rPr>
        <w:t xml:space="preserve">Roseann Dalziel; </w:t>
      </w:r>
      <w:r>
        <w:rPr>
          <w:rFonts w:ascii="Calibri" w:hAnsi="Calibri" w:cs="Calibri"/>
          <w:lang w:val="nb-NO"/>
        </w:rPr>
        <w:t>Karen McKinlay; Alison Kerr; Elaine Bain; Sarah McDade</w:t>
      </w:r>
    </w:p>
    <w:p w:rsidR="00252C4D" w:rsidRPr="006313D5" w:rsidRDefault="00252C4D" w:rsidP="00D37FE4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Tracey Parkinson; Mhairi Fox; Caroline Gibson; Elaine Wilson; Joanne Richardson; Janice Earl</w:t>
      </w:r>
    </w:p>
    <w:p w:rsidR="00252C4D" w:rsidRPr="0086190E" w:rsidRDefault="00252C4D" w:rsidP="00D37FE4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 w:rsidRPr="0086190E">
        <w:rPr>
          <w:rFonts w:ascii="Calibri" w:hAnsi="Calibri" w:cs="Calibri"/>
          <w:b/>
          <w:lang w:val="nb-NO"/>
        </w:rPr>
        <w:t>Apologies:</w:t>
      </w:r>
      <w:r w:rsidRPr="0086190E">
        <w:rPr>
          <w:rFonts w:ascii="Calibri" w:hAnsi="Calibri" w:cs="Calibri"/>
          <w:b/>
          <w:lang w:val="nb-NO"/>
        </w:rPr>
        <w:tab/>
      </w:r>
      <w:r>
        <w:rPr>
          <w:rFonts w:ascii="Calibri" w:hAnsi="Calibri" w:cs="Calibri"/>
          <w:lang w:val="nb-NO"/>
        </w:rPr>
        <w:t>Fiona Kelso; Julie McGill; Sindy Nicol; Deborah Campbell</w:t>
      </w:r>
    </w:p>
    <w:p w:rsidR="00252C4D" w:rsidRPr="0086190E" w:rsidRDefault="00252C4D" w:rsidP="00D37FE4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</w:p>
    <w:p w:rsidR="00252C4D" w:rsidRDefault="00252C4D" w:rsidP="00F72769">
      <w:pPr>
        <w:tabs>
          <w:tab w:val="left" w:pos="1980"/>
          <w:tab w:val="left" w:pos="2700"/>
        </w:tabs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b/>
          <w:lang w:val="nb-NO"/>
        </w:rPr>
        <w:tab/>
      </w:r>
    </w:p>
    <w:p w:rsidR="00252C4D" w:rsidRDefault="00252C4D" w:rsidP="00F72769">
      <w:pPr>
        <w:tabs>
          <w:tab w:val="left" w:pos="1980"/>
          <w:tab w:val="left" w:pos="2700"/>
        </w:tabs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b/>
          <w:lang w:val="nb-NO"/>
        </w:rPr>
        <w:t>P4-7 DISCO</w:t>
      </w:r>
      <w:r w:rsidRPr="0086190E">
        <w:rPr>
          <w:rFonts w:ascii="Calibri" w:hAnsi="Calibri" w:cs="Calibri"/>
          <w:b/>
          <w:lang w:val="nb-NO"/>
        </w:rPr>
        <w:t>:</w:t>
      </w:r>
      <w:r w:rsidRPr="0086190E">
        <w:rPr>
          <w:rFonts w:ascii="Calibri" w:hAnsi="Calibri" w:cs="Calibri"/>
          <w:b/>
          <w:lang w:val="nb-NO"/>
        </w:rPr>
        <w:tab/>
      </w:r>
      <w:r>
        <w:rPr>
          <w:rFonts w:ascii="Calibri" w:hAnsi="Calibri" w:cs="Calibri"/>
          <w:lang w:val="nb-NO"/>
        </w:rPr>
        <w:t>29th October 7-8.30pm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DJ Booked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Tickets £2</w:t>
      </w:r>
      <w:r>
        <w:rPr>
          <w:rFonts w:ascii="Calibri" w:hAnsi="Calibri" w:cs="Calibri"/>
          <w:lang w:val="nb-NO"/>
        </w:rPr>
        <w:tab/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Dooking for apples, Juice &amp; Biscuit, Freddo on exit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 w:rsidRPr="006313D5">
        <w:rPr>
          <w:rFonts w:ascii="Calibri" w:hAnsi="Calibri" w:cs="Calibri"/>
          <w:b/>
          <w:lang w:val="nb-NO"/>
        </w:rPr>
        <w:t>HELPERS</w:t>
      </w:r>
      <w:r>
        <w:rPr>
          <w:rFonts w:ascii="Calibri" w:hAnsi="Calibri" w:cs="Calibri"/>
          <w:lang w:val="nb-NO"/>
        </w:rPr>
        <w:tab/>
        <w:t>Elaine, Alison, Roseann, Karen, Tracey, Geraldine, Sharon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Richard &amp; Martin (Parent Council)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</w:r>
      <w:r w:rsidRPr="00C52D0A">
        <w:rPr>
          <w:rFonts w:ascii="Calibri" w:hAnsi="Calibri" w:cs="Calibri"/>
          <w:b/>
          <w:lang w:val="nb-NO"/>
        </w:rPr>
        <w:t>TBC</w:t>
      </w:r>
      <w:r>
        <w:rPr>
          <w:rFonts w:ascii="Calibri" w:hAnsi="Calibri" w:cs="Calibri"/>
          <w:lang w:val="nb-NO"/>
        </w:rPr>
        <w:t xml:space="preserve"> </w:t>
      </w:r>
      <w:r w:rsidRPr="006313D5">
        <w:rPr>
          <w:rFonts w:ascii="Calibri" w:hAnsi="Calibri" w:cs="Calibri"/>
          <w:b/>
          <w:lang w:val="nb-NO"/>
        </w:rPr>
        <w:t>Sindy, Fiona, Julie</w:t>
      </w:r>
      <w:r>
        <w:rPr>
          <w:rFonts w:ascii="Calibri" w:hAnsi="Calibri" w:cs="Calibri"/>
          <w:b/>
          <w:lang w:val="nb-NO"/>
        </w:rPr>
        <w:t>, Deborah</w:t>
      </w:r>
      <w:r w:rsidRPr="006313D5">
        <w:rPr>
          <w:rFonts w:ascii="Calibri" w:hAnsi="Calibri" w:cs="Calibri"/>
          <w:b/>
          <w:lang w:val="nb-NO"/>
        </w:rPr>
        <w:t xml:space="preserve"> please advise Karen if you can help.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 w:rsidRPr="006313D5">
        <w:rPr>
          <w:rFonts w:ascii="Calibri" w:hAnsi="Calibri" w:cs="Calibri"/>
          <w:b/>
          <w:lang w:val="nb-NO"/>
        </w:rPr>
        <w:t>P1-3 PARTY</w:t>
      </w:r>
      <w:r w:rsidRPr="006313D5">
        <w:rPr>
          <w:rFonts w:ascii="Calibri" w:hAnsi="Calibri" w:cs="Calibri"/>
          <w:b/>
          <w:lang w:val="nb-NO"/>
        </w:rPr>
        <w:tab/>
      </w:r>
      <w:r>
        <w:rPr>
          <w:rFonts w:ascii="Calibri" w:hAnsi="Calibri" w:cs="Calibri"/>
          <w:lang w:val="nb-NO"/>
        </w:rPr>
        <w:t>30th October 6.30-8pm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Party Games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Tickets £2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Costume Parade, Four Corners, Musical Statues, Dooking for apples, Farmer wants a Wife.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Juice &amp; Biscuit, Freddo on exit.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 w:rsidRPr="00C52D0A">
        <w:rPr>
          <w:rFonts w:ascii="Calibri" w:hAnsi="Calibri" w:cs="Calibri"/>
          <w:b/>
          <w:lang w:val="nb-NO"/>
        </w:rPr>
        <w:t>HELPERS</w:t>
      </w:r>
      <w:r>
        <w:rPr>
          <w:rFonts w:ascii="Calibri" w:hAnsi="Calibri" w:cs="Calibri"/>
          <w:lang w:val="nb-NO"/>
        </w:rPr>
        <w:tab/>
        <w:t>Caroline, Elaine, Sharon, Mhairi, Tracey, Alison, Roseanne, Sarah, Janice, Joanne.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Richard &amp; Margaret Ann (Parent Concil)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  <w:r>
        <w:rPr>
          <w:rFonts w:ascii="Calibri" w:hAnsi="Calibri" w:cs="Calibri"/>
          <w:lang w:val="nb-NO"/>
        </w:rPr>
        <w:tab/>
      </w:r>
      <w:r w:rsidRPr="00C52D0A">
        <w:rPr>
          <w:rFonts w:ascii="Calibri" w:hAnsi="Calibri" w:cs="Calibri"/>
          <w:b/>
          <w:lang w:val="nb-NO"/>
        </w:rPr>
        <w:t>TBC Sindy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  <w:r>
        <w:rPr>
          <w:rFonts w:ascii="Calibri" w:hAnsi="Calibri" w:cs="Calibri"/>
          <w:b/>
          <w:lang w:val="nb-NO"/>
        </w:rPr>
        <w:tab/>
        <w:t>Sharon to do Posters to School, Karen to send in tickets.  School reigster to be taken on both nights. P1-3 not allowed to leave without parent/guardian</w:t>
      </w: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</w:p>
    <w:p w:rsidR="00252C4D" w:rsidRDefault="00252C4D" w:rsidP="006313D5">
      <w:pPr>
        <w:tabs>
          <w:tab w:val="left" w:pos="1980"/>
          <w:tab w:val="left" w:pos="2700"/>
        </w:tabs>
        <w:ind w:left="1980" w:hanging="1980"/>
        <w:jc w:val="both"/>
        <w:rPr>
          <w:rFonts w:ascii="Calibri" w:hAnsi="Calibri" w:cs="Calibri"/>
          <w:b/>
          <w:lang w:val="nb-NO"/>
        </w:rPr>
      </w:pPr>
      <w:r>
        <w:rPr>
          <w:rFonts w:ascii="Calibri" w:hAnsi="Calibri" w:cs="Calibri"/>
          <w:b/>
          <w:lang w:val="nb-NO"/>
        </w:rPr>
        <w:tab/>
        <w:t>Alison to check supplies in school of Water, Freddos/Kitkats.</w:t>
      </w:r>
    </w:p>
    <w:p w:rsidR="00252C4D" w:rsidRDefault="00252C4D" w:rsidP="002942B2">
      <w:pPr>
        <w:tabs>
          <w:tab w:val="left" w:pos="0"/>
          <w:tab w:val="left" w:pos="1980"/>
        </w:tabs>
        <w:ind w:left="1985" w:hanging="1985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</w:r>
      <w:r w:rsidRPr="00D26792">
        <w:rPr>
          <w:rFonts w:ascii="Calibri" w:hAnsi="Calibri" w:cs="Calibri"/>
          <w:b/>
          <w:lang w:val="nb-NO"/>
        </w:rPr>
        <w:t>Caroline to ask school about apples</w:t>
      </w:r>
      <w:r>
        <w:rPr>
          <w:rFonts w:ascii="Calibri" w:hAnsi="Calibri" w:cs="Calibri"/>
          <w:lang w:val="nb-NO"/>
        </w:rPr>
        <w:t>.</w:t>
      </w:r>
    </w:p>
    <w:p w:rsidR="00252C4D" w:rsidRDefault="00252C4D" w:rsidP="002942B2">
      <w:pPr>
        <w:tabs>
          <w:tab w:val="left" w:pos="0"/>
          <w:tab w:val="left" w:pos="1980"/>
        </w:tabs>
        <w:ind w:left="1985" w:hanging="1985"/>
        <w:rPr>
          <w:rFonts w:ascii="Calibri" w:hAnsi="Calibri" w:cs="Calibri"/>
          <w:lang w:val="nb-NO"/>
        </w:rPr>
      </w:pPr>
    </w:p>
    <w:p w:rsidR="00252C4D" w:rsidRDefault="00252C4D" w:rsidP="00817CDD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 w:rsidRPr="00C52D0A">
        <w:rPr>
          <w:rFonts w:ascii="Calibri" w:hAnsi="Calibri" w:cs="Calibri"/>
          <w:b/>
          <w:lang w:val="nb-NO"/>
        </w:rPr>
        <w:t>Xmas Fayre</w:t>
      </w:r>
      <w:r w:rsidRPr="00C52D0A">
        <w:rPr>
          <w:rFonts w:ascii="Calibri" w:hAnsi="Calibri" w:cs="Calibri"/>
          <w:b/>
          <w:lang w:val="nb-NO"/>
        </w:rPr>
        <w:tab/>
      </w:r>
      <w:r>
        <w:rPr>
          <w:rFonts w:ascii="Calibri" w:hAnsi="Calibri" w:cs="Calibri"/>
          <w:lang w:val="nb-NO"/>
        </w:rPr>
        <w:t>Dress down day 6th December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Letter to Parents for this and donations of toys etc.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Alison to check sand art supplies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Mrs Wilson to organise P7s to make braclets to be sold at event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Need new ideas for making money at these events without a outlay.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SColvan contact Paterson/Tunnocks etc for donations.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Karen to order 200 Sausages and Rolls for kitchen.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Fiona &amp; Julie to do Reindeer dust if possible.</w:t>
      </w:r>
      <w:r>
        <w:rPr>
          <w:rFonts w:ascii="Calibri" w:hAnsi="Calibri" w:cs="Calibri"/>
          <w:lang w:val="nb-NO"/>
        </w:rPr>
        <w:tab/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Alison/Roseann/Sharon Bonnypack for toys and xmas stall.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Alison will organise Santas Grotto again Price £3.50 Gift/Letter/Santa/reindeer dust.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Remainder to be organised at next meeting.  Usual Stalls.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Karen to contact Asda fro discount on selection packs or a donation.</w:t>
      </w:r>
    </w:p>
    <w:p w:rsidR="00252C4D" w:rsidRDefault="00252C4D" w:rsidP="00D26792">
      <w:pPr>
        <w:tabs>
          <w:tab w:val="left" w:pos="1980"/>
          <w:tab w:val="left" w:pos="2700"/>
        </w:tabs>
        <w:ind w:firstLine="18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 xml:space="preserve">Usual stalls: Home Baking, Tombola, Kids Tombola,Face Painting, nails,  </w:t>
      </w:r>
      <w:r>
        <w:rPr>
          <w:rFonts w:ascii="Calibri" w:hAnsi="Calibri" w:cs="Calibri"/>
          <w:lang w:val="nb-NO"/>
        </w:rPr>
        <w:tab/>
        <w:t>School uniform and hair stuff, kitchen, track santa, no of sweets.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 xml:space="preserve"> </w:t>
      </w:r>
      <w:r>
        <w:rPr>
          <w:rFonts w:ascii="Calibri" w:hAnsi="Calibri" w:cs="Calibri"/>
          <w:lang w:val="nb-NO"/>
        </w:rPr>
        <w:tab/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Football cards to be sold at some point.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 w:rsidRPr="00D26792">
        <w:rPr>
          <w:rFonts w:ascii="Calibri" w:hAnsi="Calibri" w:cs="Calibri"/>
          <w:b/>
          <w:lang w:val="nb-NO"/>
        </w:rPr>
        <w:t>School News</w:t>
      </w:r>
      <w:r>
        <w:rPr>
          <w:rFonts w:ascii="Calibri" w:hAnsi="Calibri" w:cs="Calibri"/>
          <w:lang w:val="nb-NO"/>
        </w:rPr>
        <w:tab/>
        <w:t xml:space="preserve">Sandra Henderson has asked for some new Tracksuits/T-Shirts/Socks 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ab/>
        <w:t>Alison will speak to suppliers</w:t>
      </w:r>
    </w:p>
    <w:p w:rsidR="00252C4D" w:rsidRDefault="00252C4D" w:rsidP="00C8248C">
      <w:pPr>
        <w:tabs>
          <w:tab w:val="left" w:pos="1980"/>
          <w:tab w:val="left" w:pos="2700"/>
        </w:tabs>
        <w:ind w:left="2880" w:hanging="2700"/>
        <w:jc w:val="both"/>
        <w:rPr>
          <w:rFonts w:ascii="Calibri" w:hAnsi="Calibri" w:cs="Calibri"/>
          <w:lang w:val="nb-NO"/>
        </w:rPr>
      </w:pPr>
    </w:p>
    <w:p w:rsidR="00252C4D" w:rsidRDefault="00252C4D" w:rsidP="00A3672A">
      <w:pPr>
        <w:tabs>
          <w:tab w:val="left" w:pos="1980"/>
          <w:tab w:val="left" w:pos="2700"/>
        </w:tabs>
        <w:ind w:left="2880" w:hanging="2700"/>
        <w:rPr>
          <w:rFonts w:ascii="Calibri" w:hAnsi="Calibri" w:cs="Calibri"/>
          <w:lang w:val="nb-NO"/>
        </w:rPr>
      </w:pPr>
    </w:p>
    <w:p w:rsidR="00252C4D" w:rsidRDefault="00252C4D" w:rsidP="00A3672A">
      <w:pPr>
        <w:tabs>
          <w:tab w:val="left" w:pos="1980"/>
          <w:tab w:val="left" w:pos="2700"/>
        </w:tabs>
        <w:ind w:left="2880" w:hanging="2700"/>
        <w:rPr>
          <w:rFonts w:ascii="Calibri" w:hAnsi="Calibri" w:cs="Calibri"/>
          <w:lang w:val="nb-NO"/>
        </w:rPr>
      </w:pPr>
    </w:p>
    <w:p w:rsidR="00252C4D" w:rsidRDefault="00252C4D" w:rsidP="00C8248C">
      <w:pPr>
        <w:tabs>
          <w:tab w:val="left" w:pos="0"/>
        </w:tabs>
        <w:ind w:left="567" w:hanging="1980"/>
        <w:jc w:val="center"/>
        <w:rPr>
          <w:rFonts w:ascii="Calibri" w:hAnsi="Calibri" w:cs="Calibri"/>
          <w:b/>
        </w:rPr>
      </w:pPr>
      <w:r w:rsidRPr="0086190E">
        <w:rPr>
          <w:rFonts w:ascii="Calibri" w:hAnsi="Calibri" w:cs="Calibri"/>
          <w:b/>
        </w:rPr>
        <w:t>Next Meeting</w:t>
      </w:r>
      <w:r>
        <w:rPr>
          <w:rFonts w:ascii="Calibri" w:hAnsi="Calibri" w:cs="Calibri"/>
          <w:b/>
        </w:rPr>
        <w:t>s</w:t>
      </w:r>
      <w:r w:rsidRPr="0086190E">
        <w:rPr>
          <w:rFonts w:ascii="Calibri" w:hAnsi="Calibri" w:cs="Calibri"/>
        </w:rPr>
        <w:t>: -</w:t>
      </w:r>
      <w:r w:rsidRPr="0086190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Monday 4th November  7.30pm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b/>
            </w:rPr>
            <w:t>Clydebank</w:t>
          </w:r>
        </w:smartTag>
        <w:r>
          <w:rPr>
            <w:rFonts w:ascii="Calibri" w:hAnsi="Calibri" w:cs="Calibri"/>
            <w:b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</w:rPr>
            <w:t>High School</w:t>
          </w:r>
        </w:smartTag>
      </w:smartTag>
    </w:p>
    <w:p w:rsidR="00252C4D" w:rsidRDefault="00252C4D" w:rsidP="00C8248C">
      <w:pPr>
        <w:tabs>
          <w:tab w:val="left" w:pos="0"/>
        </w:tabs>
        <w:ind w:left="567" w:hanging="19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</w:p>
    <w:p w:rsidR="00252C4D" w:rsidRDefault="00252C4D" w:rsidP="00C8248C">
      <w:pPr>
        <w:tabs>
          <w:tab w:val="left" w:pos="0"/>
        </w:tabs>
        <w:ind w:left="567" w:hanging="1980"/>
        <w:jc w:val="center"/>
        <w:rPr>
          <w:rFonts w:ascii="Calibri" w:hAnsi="Calibri" w:cs="Calibri"/>
          <w:b/>
        </w:rPr>
      </w:pPr>
    </w:p>
    <w:p w:rsidR="00252C4D" w:rsidRPr="0086190E" w:rsidRDefault="00252C4D" w:rsidP="00D37FE4">
      <w:pPr>
        <w:tabs>
          <w:tab w:val="left" w:pos="1980"/>
          <w:tab w:val="left" w:pos="2700"/>
        </w:tabs>
        <w:ind w:left="1980" w:hanging="1980"/>
        <w:jc w:val="center"/>
        <w:rPr>
          <w:rFonts w:ascii="Calibri" w:hAnsi="Calibri" w:cs="Calibri"/>
          <w:b/>
        </w:rPr>
      </w:pPr>
    </w:p>
    <w:p w:rsidR="00252C4D" w:rsidRPr="0086190E" w:rsidRDefault="00252C4D" w:rsidP="00D37FE4">
      <w:pPr>
        <w:tabs>
          <w:tab w:val="left" w:pos="1980"/>
          <w:tab w:val="left" w:pos="2700"/>
        </w:tabs>
        <w:ind w:left="1440" w:hanging="1440"/>
        <w:jc w:val="both"/>
        <w:rPr>
          <w:rFonts w:ascii="Calibri" w:hAnsi="Calibri" w:cs="Calibri"/>
          <w:b/>
        </w:rPr>
      </w:pPr>
      <w:r w:rsidRPr="0086190E">
        <w:rPr>
          <w:rFonts w:ascii="Calibri" w:hAnsi="Calibri" w:cs="Calibri"/>
          <w:b/>
        </w:rPr>
        <w:tab/>
      </w:r>
      <w:r w:rsidRPr="0086190E">
        <w:rPr>
          <w:rFonts w:ascii="Calibri" w:hAnsi="Calibri" w:cs="Calibri"/>
          <w:b/>
        </w:rPr>
        <w:tab/>
      </w:r>
      <w:r w:rsidRPr="0086190E">
        <w:rPr>
          <w:rFonts w:ascii="Calibri" w:hAnsi="Calibri" w:cs="Calibri"/>
          <w:b/>
        </w:rPr>
        <w:tab/>
      </w:r>
      <w:r w:rsidRPr="0086190E">
        <w:rPr>
          <w:rFonts w:ascii="Calibri" w:hAnsi="Calibri" w:cs="Calibri"/>
          <w:b/>
        </w:rPr>
        <w:tab/>
      </w:r>
      <w:r w:rsidRPr="0086190E">
        <w:rPr>
          <w:rFonts w:ascii="Calibri" w:hAnsi="Calibri" w:cs="Calibri"/>
          <w:b/>
        </w:rPr>
        <w:tab/>
        <w:t xml:space="preserve">       </w:t>
      </w:r>
    </w:p>
    <w:p w:rsidR="00252C4D" w:rsidRPr="0086190E" w:rsidRDefault="00252C4D" w:rsidP="00D37FE4">
      <w:pPr>
        <w:tabs>
          <w:tab w:val="left" w:pos="1980"/>
          <w:tab w:val="left" w:pos="2700"/>
        </w:tabs>
        <w:ind w:left="1440" w:hanging="1440"/>
        <w:jc w:val="center"/>
        <w:rPr>
          <w:rFonts w:ascii="Calibri" w:hAnsi="Calibri" w:cs="Calibri"/>
          <w:b/>
        </w:rPr>
      </w:pPr>
      <w:r w:rsidRPr="0086190E">
        <w:rPr>
          <w:rFonts w:ascii="Calibri" w:hAnsi="Calibri" w:cs="Calibri"/>
          <w:b/>
        </w:rPr>
        <w:t>Meeting closed</w:t>
      </w:r>
    </w:p>
    <w:p w:rsidR="00252C4D" w:rsidRPr="00E45A9D" w:rsidRDefault="00252C4D" w:rsidP="00D37FE4">
      <w:pPr>
        <w:tabs>
          <w:tab w:val="left" w:pos="1980"/>
          <w:tab w:val="left" w:pos="2700"/>
        </w:tabs>
        <w:ind w:left="1440" w:hanging="1440"/>
        <w:jc w:val="both"/>
        <w:rPr>
          <w:rFonts w:ascii="Calibri" w:hAnsi="Calibri" w:cs="Calibri"/>
          <w:sz w:val="20"/>
          <w:szCs w:val="20"/>
          <w:lang w:val="nb-NO"/>
        </w:rPr>
      </w:pPr>
    </w:p>
    <w:p w:rsidR="00252C4D" w:rsidRPr="00E45A9D" w:rsidRDefault="00252C4D" w:rsidP="00D37FE4">
      <w:pPr>
        <w:tabs>
          <w:tab w:val="left" w:pos="1110"/>
        </w:tabs>
        <w:ind w:left="1980" w:hanging="1980"/>
        <w:jc w:val="both"/>
        <w:rPr>
          <w:rFonts w:ascii="Calibri" w:hAnsi="Calibri" w:cs="Calibri"/>
          <w:sz w:val="20"/>
          <w:szCs w:val="20"/>
        </w:rPr>
      </w:pPr>
    </w:p>
    <w:sectPr w:rsidR="00252C4D" w:rsidRPr="00E45A9D" w:rsidSect="000D203A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FE3"/>
    <w:multiLevelType w:val="hybridMultilevel"/>
    <w:tmpl w:val="036A3F72"/>
    <w:lvl w:ilvl="0" w:tplc="9B220F0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0546FB8"/>
    <w:multiLevelType w:val="hybridMultilevel"/>
    <w:tmpl w:val="691600A2"/>
    <w:lvl w:ilvl="0" w:tplc="6C0433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50ED62E5"/>
    <w:multiLevelType w:val="hybridMultilevel"/>
    <w:tmpl w:val="A5F4F7E4"/>
    <w:lvl w:ilvl="0" w:tplc="51B86B7A">
      <w:start w:val="1"/>
      <w:numFmt w:val="decimal"/>
      <w:lvlText w:val="%1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119"/>
    <w:rsid w:val="00077CAB"/>
    <w:rsid w:val="00083A95"/>
    <w:rsid w:val="0009594C"/>
    <w:rsid w:val="000B1035"/>
    <w:rsid w:val="000B6C15"/>
    <w:rsid w:val="000C1102"/>
    <w:rsid w:val="000D203A"/>
    <w:rsid w:val="000D63D2"/>
    <w:rsid w:val="00173163"/>
    <w:rsid w:val="00181955"/>
    <w:rsid w:val="00195C47"/>
    <w:rsid w:val="00205D50"/>
    <w:rsid w:val="00207C4A"/>
    <w:rsid w:val="00216125"/>
    <w:rsid w:val="00220104"/>
    <w:rsid w:val="0023197A"/>
    <w:rsid w:val="002434D9"/>
    <w:rsid w:val="00246816"/>
    <w:rsid w:val="00250151"/>
    <w:rsid w:val="00250244"/>
    <w:rsid w:val="00252C4D"/>
    <w:rsid w:val="002809DE"/>
    <w:rsid w:val="002942B2"/>
    <w:rsid w:val="002A79A3"/>
    <w:rsid w:val="002B34EE"/>
    <w:rsid w:val="002D0CF8"/>
    <w:rsid w:val="002D21F1"/>
    <w:rsid w:val="002F336C"/>
    <w:rsid w:val="00307017"/>
    <w:rsid w:val="00331596"/>
    <w:rsid w:val="0035002F"/>
    <w:rsid w:val="00363338"/>
    <w:rsid w:val="00395079"/>
    <w:rsid w:val="003C5DB6"/>
    <w:rsid w:val="004051D2"/>
    <w:rsid w:val="00433EE0"/>
    <w:rsid w:val="004342D9"/>
    <w:rsid w:val="00484191"/>
    <w:rsid w:val="004A3D53"/>
    <w:rsid w:val="004F4F6A"/>
    <w:rsid w:val="005011FD"/>
    <w:rsid w:val="00515584"/>
    <w:rsid w:val="005306CC"/>
    <w:rsid w:val="0055020C"/>
    <w:rsid w:val="00550EF7"/>
    <w:rsid w:val="00587FC2"/>
    <w:rsid w:val="005A1BC3"/>
    <w:rsid w:val="005A2F1B"/>
    <w:rsid w:val="005A4F24"/>
    <w:rsid w:val="005C0E3E"/>
    <w:rsid w:val="005C5CB4"/>
    <w:rsid w:val="006073FC"/>
    <w:rsid w:val="0062138D"/>
    <w:rsid w:val="006313D5"/>
    <w:rsid w:val="00652064"/>
    <w:rsid w:val="00656BDB"/>
    <w:rsid w:val="006767FE"/>
    <w:rsid w:val="00690509"/>
    <w:rsid w:val="006B0CD4"/>
    <w:rsid w:val="006B5103"/>
    <w:rsid w:val="006C6559"/>
    <w:rsid w:val="006E277F"/>
    <w:rsid w:val="006E37EC"/>
    <w:rsid w:val="00732214"/>
    <w:rsid w:val="007517DB"/>
    <w:rsid w:val="0077449D"/>
    <w:rsid w:val="007B3567"/>
    <w:rsid w:val="007C19E4"/>
    <w:rsid w:val="007E48C3"/>
    <w:rsid w:val="007E5A4B"/>
    <w:rsid w:val="007F463E"/>
    <w:rsid w:val="00817CDD"/>
    <w:rsid w:val="00821718"/>
    <w:rsid w:val="00824F63"/>
    <w:rsid w:val="00843F40"/>
    <w:rsid w:val="00851D42"/>
    <w:rsid w:val="00855B95"/>
    <w:rsid w:val="0086190E"/>
    <w:rsid w:val="008762C0"/>
    <w:rsid w:val="00887ADC"/>
    <w:rsid w:val="008A59A5"/>
    <w:rsid w:val="008C1153"/>
    <w:rsid w:val="008D4070"/>
    <w:rsid w:val="008E7160"/>
    <w:rsid w:val="0094384B"/>
    <w:rsid w:val="00943DD4"/>
    <w:rsid w:val="009762FC"/>
    <w:rsid w:val="009B27E8"/>
    <w:rsid w:val="00A003EC"/>
    <w:rsid w:val="00A3672A"/>
    <w:rsid w:val="00A709CD"/>
    <w:rsid w:val="00AA7053"/>
    <w:rsid w:val="00AC1384"/>
    <w:rsid w:val="00AE6308"/>
    <w:rsid w:val="00B1147A"/>
    <w:rsid w:val="00B305DD"/>
    <w:rsid w:val="00B36D91"/>
    <w:rsid w:val="00B42F98"/>
    <w:rsid w:val="00B62935"/>
    <w:rsid w:val="00BA0C0D"/>
    <w:rsid w:val="00BA57B6"/>
    <w:rsid w:val="00BB2E48"/>
    <w:rsid w:val="00BC303F"/>
    <w:rsid w:val="00BC3B6B"/>
    <w:rsid w:val="00BD60D1"/>
    <w:rsid w:val="00BE1675"/>
    <w:rsid w:val="00C42391"/>
    <w:rsid w:val="00C47C6D"/>
    <w:rsid w:val="00C52D0A"/>
    <w:rsid w:val="00C63CF9"/>
    <w:rsid w:val="00C8248C"/>
    <w:rsid w:val="00C86AE7"/>
    <w:rsid w:val="00C91900"/>
    <w:rsid w:val="00C96FE2"/>
    <w:rsid w:val="00CC6F1E"/>
    <w:rsid w:val="00CD236D"/>
    <w:rsid w:val="00CE06C0"/>
    <w:rsid w:val="00CF0093"/>
    <w:rsid w:val="00D0205F"/>
    <w:rsid w:val="00D13DEE"/>
    <w:rsid w:val="00D250E0"/>
    <w:rsid w:val="00D26792"/>
    <w:rsid w:val="00D26B7C"/>
    <w:rsid w:val="00D356A3"/>
    <w:rsid w:val="00D37FE4"/>
    <w:rsid w:val="00D458E8"/>
    <w:rsid w:val="00D73ED6"/>
    <w:rsid w:val="00D7779C"/>
    <w:rsid w:val="00DD41ED"/>
    <w:rsid w:val="00E11966"/>
    <w:rsid w:val="00E401B8"/>
    <w:rsid w:val="00E45A9D"/>
    <w:rsid w:val="00E71839"/>
    <w:rsid w:val="00E950F7"/>
    <w:rsid w:val="00ED3319"/>
    <w:rsid w:val="00EE2239"/>
    <w:rsid w:val="00EF343F"/>
    <w:rsid w:val="00F21365"/>
    <w:rsid w:val="00F649E0"/>
    <w:rsid w:val="00F72769"/>
    <w:rsid w:val="00F82164"/>
    <w:rsid w:val="00F82C95"/>
    <w:rsid w:val="00F8324D"/>
    <w:rsid w:val="00F9140B"/>
    <w:rsid w:val="00F91E26"/>
    <w:rsid w:val="00FD35BD"/>
    <w:rsid w:val="00FE7F00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1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F9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D21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339</Words>
  <Characters>1936</Characters>
  <Application>Microsoft Office Outlook</Application>
  <DocSecurity>0</DocSecurity>
  <Lines>0</Lines>
  <Paragraphs>0</Paragraphs>
  <ScaleCrop>false</ScaleCrop>
  <Company>Jacobs Babtie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CLYDEMUIR PRIMARY PTA</dc:title>
  <dc:subject/>
  <dc:creator>Sharon</dc:creator>
  <cp:keywords/>
  <dc:description/>
  <cp:lastModifiedBy>cgibson</cp:lastModifiedBy>
  <cp:revision>4</cp:revision>
  <cp:lastPrinted>2013-10-11T10:39:00Z</cp:lastPrinted>
  <dcterms:created xsi:type="dcterms:W3CDTF">2013-10-10T14:57:00Z</dcterms:created>
  <dcterms:modified xsi:type="dcterms:W3CDTF">2013-10-21T09:36:00Z</dcterms:modified>
</cp:coreProperties>
</file>