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F6" w:rsidRDefault="007C318F" w:rsidP="000064F6">
      <w:pPr>
        <w:spacing w:after="0" w:line="240" w:lineRule="auto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BBF43" wp14:editId="4365557E">
            <wp:simplePos x="0" y="0"/>
            <wp:positionH relativeFrom="column">
              <wp:posOffset>4751679</wp:posOffset>
            </wp:positionH>
            <wp:positionV relativeFrom="paragraph">
              <wp:posOffset>128472</wp:posOffset>
            </wp:positionV>
            <wp:extent cx="1016813" cy="101681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L Badge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90" cy="101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8D88AF" wp14:editId="4DC1671B">
            <wp:simplePos x="0" y="0"/>
            <wp:positionH relativeFrom="column">
              <wp:posOffset>150495</wp:posOffset>
            </wp:positionH>
            <wp:positionV relativeFrom="paragraph">
              <wp:posOffset>125730</wp:posOffset>
            </wp:positionV>
            <wp:extent cx="1520190" cy="1013460"/>
            <wp:effectExtent l="0" t="0" r="3810" b="0"/>
            <wp:wrapNone/>
            <wp:docPr id="9" name="Picture 9" descr="C:\Users\User\Pictures\Our Lady of Lourd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Our Lady of Lourdes Prima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6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9D663B" wp14:editId="24679CBC">
            <wp:simplePos x="0" y="0"/>
            <wp:positionH relativeFrom="column">
              <wp:posOffset>2277745</wp:posOffset>
            </wp:positionH>
            <wp:positionV relativeFrom="paragraph">
              <wp:posOffset>-37007</wp:posOffset>
            </wp:positionV>
            <wp:extent cx="1616149" cy="864593"/>
            <wp:effectExtent l="0" t="0" r="3175" b="0"/>
            <wp:wrapNone/>
            <wp:docPr id="2" name="Picture 2" descr="C:\Users\User\Pictures\south lanarks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outh lanarkshi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49" cy="8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F48DB9" wp14:editId="01EDB93E">
                <wp:simplePos x="0" y="0"/>
                <wp:positionH relativeFrom="column">
                  <wp:posOffset>-262890</wp:posOffset>
                </wp:positionH>
                <wp:positionV relativeFrom="paragraph">
                  <wp:posOffset>-401320</wp:posOffset>
                </wp:positionV>
                <wp:extent cx="6687820" cy="2073275"/>
                <wp:effectExtent l="57150" t="38100" r="74930" b="98425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2073275"/>
                        </a:xfrm>
                        <a:prstGeom prst="bevel">
                          <a:avLst/>
                        </a:prstGeom>
                        <a:gradFill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11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E24F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0" o:spid="_x0000_s1026" type="#_x0000_t84" style="position:absolute;margin-left:-20.7pt;margin-top:-31.6pt;width:526.6pt;height:163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" fillcolor="gray [1616]" strokecolor="black [3040]">
                <v:fill color2="#d9d9d9 [496]" rotate="t" angle="180" colors="0 #bcbcbc;7209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064F6" w:rsidRDefault="000064F6" w:rsidP="000064F6">
      <w:pPr>
        <w:spacing w:after="0" w:line="240" w:lineRule="auto"/>
        <w:jc w:val="center"/>
        <w:rPr>
          <w:b/>
        </w:rPr>
      </w:pPr>
    </w:p>
    <w:p w:rsidR="000064F6" w:rsidRDefault="000064F6" w:rsidP="000064F6">
      <w:pPr>
        <w:spacing w:after="0" w:line="240" w:lineRule="auto"/>
        <w:jc w:val="center"/>
        <w:rPr>
          <w:b/>
        </w:rPr>
      </w:pPr>
    </w:p>
    <w:p w:rsidR="000064F6" w:rsidRDefault="000064F6" w:rsidP="000064F6">
      <w:pPr>
        <w:spacing w:after="0" w:line="240" w:lineRule="auto"/>
        <w:jc w:val="center"/>
        <w:rPr>
          <w:b/>
        </w:rPr>
      </w:pPr>
    </w:p>
    <w:p w:rsidR="000064F6" w:rsidRDefault="000064F6" w:rsidP="000064F6">
      <w:pPr>
        <w:spacing w:after="0" w:line="240" w:lineRule="auto"/>
        <w:jc w:val="center"/>
        <w:rPr>
          <w:b/>
        </w:rPr>
      </w:pPr>
    </w:p>
    <w:p w:rsidR="000064F6" w:rsidRPr="00801261" w:rsidRDefault="00D200FD" w:rsidP="000064F6">
      <w:pPr>
        <w:spacing w:after="0" w:line="240" w:lineRule="auto"/>
        <w:jc w:val="center"/>
        <w:rPr>
          <w:rFonts w:ascii="Arial" w:hAnsi="Arial" w:cs="Arial"/>
        </w:rPr>
      </w:pPr>
      <w:r w:rsidRPr="00801261">
        <w:rPr>
          <w:rFonts w:ascii="Arial" w:hAnsi="Arial" w:cs="Arial"/>
          <w:b/>
        </w:rPr>
        <w:t>EXECUTIVE DIRECTOR  JIM GILHOOLY</w:t>
      </w:r>
    </w:p>
    <w:p w:rsidR="00D200FD" w:rsidRPr="00801261" w:rsidRDefault="00D200FD" w:rsidP="000064F6">
      <w:pPr>
        <w:spacing w:after="0" w:line="240" w:lineRule="auto"/>
        <w:jc w:val="center"/>
        <w:rPr>
          <w:rFonts w:ascii="Arial" w:hAnsi="Arial" w:cs="Arial"/>
        </w:rPr>
      </w:pPr>
      <w:r w:rsidRPr="00801261">
        <w:rPr>
          <w:rFonts w:ascii="Arial" w:hAnsi="Arial" w:cs="Arial"/>
          <w:b/>
        </w:rPr>
        <w:t>Our Lady of Lourdes Primary School</w:t>
      </w:r>
    </w:p>
    <w:p w:rsidR="00D200FD" w:rsidRPr="00801261" w:rsidRDefault="00D200FD" w:rsidP="000064F6">
      <w:pPr>
        <w:spacing w:after="0" w:line="240" w:lineRule="auto"/>
        <w:jc w:val="center"/>
        <w:rPr>
          <w:rFonts w:ascii="Arial" w:hAnsi="Arial" w:cs="Arial"/>
          <w:b/>
        </w:rPr>
      </w:pPr>
      <w:r w:rsidRPr="00801261">
        <w:rPr>
          <w:rFonts w:ascii="Arial" w:hAnsi="Arial" w:cs="Arial"/>
          <w:b/>
        </w:rPr>
        <w:t>Head Teache</w:t>
      </w:r>
      <w:r w:rsidR="000064F6" w:rsidRPr="00801261">
        <w:rPr>
          <w:rFonts w:ascii="Arial" w:hAnsi="Arial" w:cs="Arial"/>
          <w:b/>
        </w:rPr>
        <w:t>r</w:t>
      </w:r>
      <w:r w:rsidRPr="00801261">
        <w:rPr>
          <w:rFonts w:ascii="Arial" w:hAnsi="Arial" w:cs="Arial"/>
          <w:b/>
        </w:rPr>
        <w:t>:  Mrs Eileen Brady</w:t>
      </w:r>
    </w:p>
    <w:p w:rsidR="000064F6" w:rsidRDefault="000064F6">
      <w:pPr>
        <w:spacing w:after="0" w:line="240" w:lineRule="auto"/>
        <w:jc w:val="center"/>
        <w:rPr>
          <w:b/>
        </w:rPr>
      </w:pPr>
    </w:p>
    <w:p w:rsidR="00945D3F" w:rsidRDefault="00945D3F">
      <w:pPr>
        <w:spacing w:after="0" w:line="240" w:lineRule="auto"/>
        <w:jc w:val="center"/>
        <w:rPr>
          <w:b/>
        </w:rPr>
      </w:pPr>
    </w:p>
    <w:p w:rsidR="00945D3F" w:rsidRDefault="001B6DFB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C8A93" wp14:editId="3EFCEC77">
                <wp:simplePos x="0" y="0"/>
                <wp:positionH relativeFrom="column">
                  <wp:posOffset>3830320</wp:posOffset>
                </wp:positionH>
                <wp:positionV relativeFrom="paragraph">
                  <wp:posOffset>59690</wp:posOffset>
                </wp:positionV>
                <wp:extent cx="2593975" cy="5655945"/>
                <wp:effectExtent l="0" t="0" r="158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5655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AF58B" id="Rectangle 3" o:spid="_x0000_s1026" style="position:absolute;margin-left:301.6pt;margin-top:4.7pt;width:204.25pt;height:4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" filled="f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D7CDD" wp14:editId="728C0805">
                <wp:simplePos x="0" y="0"/>
                <wp:positionH relativeFrom="column">
                  <wp:posOffset>-262890</wp:posOffset>
                </wp:positionH>
                <wp:positionV relativeFrom="paragraph">
                  <wp:posOffset>59690</wp:posOffset>
                </wp:positionV>
                <wp:extent cx="4025265" cy="5655945"/>
                <wp:effectExtent l="0" t="0" r="13335" b="20955"/>
                <wp:wrapNone/>
                <wp:docPr id="18" name="Folded Co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5655945"/>
                        </a:xfrm>
                        <a:prstGeom prst="foldedCorne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CFD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8" o:spid="_x0000_s1026" type="#_x0000_t65" style="position:absolute;margin-left:-20.7pt;margin-top:4.7pt;width:316.95pt;height:4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" adj="18000" filled="f" strokecolor="black [3213]" strokeweight="1pt"/>
            </w:pict>
          </mc:Fallback>
        </mc:AlternateContent>
      </w:r>
      <w:r w:rsidR="0010050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ABF3368" wp14:editId="5423EE14">
            <wp:simplePos x="0" y="0"/>
            <wp:positionH relativeFrom="column">
              <wp:posOffset>2498385</wp:posOffset>
            </wp:positionH>
            <wp:positionV relativeFrom="paragraph">
              <wp:posOffset>45085</wp:posOffset>
            </wp:positionV>
            <wp:extent cx="439420" cy="439420"/>
            <wp:effectExtent l="0" t="0" r="0" b="0"/>
            <wp:wrapNone/>
            <wp:docPr id="7" name="Picture 7" descr="C:\Users\User\AppData\Local\Microsoft\Windows\Temporary Internet Files\Content.IE5\4WOMJAUB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4WOMJAUB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3F" w:rsidRDefault="001E7324" w:rsidP="00AB67F8">
      <w:pPr>
        <w:spacing w:after="0" w:line="240" w:lineRule="auto"/>
        <w:rPr>
          <w:rFonts w:ascii="Jokerman" w:hAnsi="Jokerman"/>
          <w:b/>
          <w:sz w:val="44"/>
          <w:szCs w:val="44"/>
        </w:rPr>
      </w:pPr>
      <w:r>
        <w:rPr>
          <w:rFonts w:ascii="Jokerman" w:hAnsi="Jokerman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2A72F" wp14:editId="746496BB">
                <wp:simplePos x="0" y="0"/>
                <wp:positionH relativeFrom="column">
                  <wp:posOffset>4763770</wp:posOffset>
                </wp:positionH>
                <wp:positionV relativeFrom="paragraph">
                  <wp:posOffset>80010</wp:posOffset>
                </wp:positionV>
                <wp:extent cx="866775" cy="646430"/>
                <wp:effectExtent l="95250" t="133350" r="66675" b="115570"/>
                <wp:wrapNone/>
                <wp:docPr id="16" name="Folded Co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958">
                          <a:off x="0" y="0"/>
                          <a:ext cx="866775" cy="64643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B356" id="Folded Corner 16" o:spid="_x0000_s1026" type="#_x0000_t65" style="position:absolute;margin-left:375.1pt;margin-top:6.3pt;width:68.25pt;height:50.9pt;rotation:-99837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" adj="18000" fillcolor="#d8d8d8 [2732]" strokecolor="#7f7f7f [1612]" strokeweight="2pt"/>
            </w:pict>
          </mc:Fallback>
        </mc:AlternateContent>
      </w:r>
      <w:r w:rsidR="00CE027B">
        <w:rPr>
          <w:rFonts w:ascii="Jokerman" w:hAnsi="Jokerman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B32F5" wp14:editId="2BAEB7EC">
                <wp:simplePos x="0" y="0"/>
                <wp:positionH relativeFrom="column">
                  <wp:posOffset>5063490</wp:posOffset>
                </wp:positionH>
                <wp:positionV relativeFrom="paragraph">
                  <wp:posOffset>91927</wp:posOffset>
                </wp:positionV>
                <wp:extent cx="116958" cy="106326"/>
                <wp:effectExtent l="0" t="0" r="16510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32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5E4EE" id="Oval 19" o:spid="_x0000_s1026" style="position:absolute;margin-left:398.7pt;margin-top:7.25pt;width:9.2pt;height: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" fillcolor="#404040 [2429]" strokecolor="#bfbfbf [2412]" strokeweight="2pt"/>
            </w:pict>
          </mc:Fallback>
        </mc:AlternateContent>
      </w:r>
      <w:r w:rsidR="00CE027B" w:rsidRPr="00CE02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01781" wp14:editId="49126F8D">
                <wp:simplePos x="0" y="0"/>
                <wp:positionH relativeFrom="column">
                  <wp:posOffset>4674235</wp:posOffset>
                </wp:positionH>
                <wp:positionV relativeFrom="paragraph">
                  <wp:posOffset>14440</wp:posOffset>
                </wp:positionV>
                <wp:extent cx="998855" cy="1403985"/>
                <wp:effectExtent l="19050" t="95250" r="29845" b="1041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9011">
                          <a:off x="0" y="0"/>
                          <a:ext cx="998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B" w:rsidRPr="00CE027B" w:rsidRDefault="00CE027B" w:rsidP="00CE027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CE027B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Dates for your</w:t>
                            </w:r>
                          </w:p>
                          <w:p w:rsidR="00CE027B" w:rsidRPr="00CE027B" w:rsidRDefault="00CE027B" w:rsidP="00CE027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CE027B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01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05pt;margin-top:1.15pt;width:78.65pt;height:110.55pt;rotation:-1038734fd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" filled="f" stroked="f">
                <v:textbox style="mso-fit-shape-to-text:t">
                  <w:txbxContent>
                    <w:p w:rsidR="00CE027B" w:rsidRPr="00CE027B" w:rsidRDefault="00CE027B" w:rsidP="00CE027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CE027B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Dates for your</w:t>
                      </w:r>
                    </w:p>
                    <w:p w:rsidR="00CE027B" w:rsidRPr="00CE027B" w:rsidRDefault="00CE027B" w:rsidP="00CE027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CE027B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Diary</w:t>
                      </w:r>
                    </w:p>
                  </w:txbxContent>
                </v:textbox>
              </v:shape>
            </w:pict>
          </mc:Fallback>
        </mc:AlternateContent>
      </w:r>
      <w:r w:rsidR="00AB67F8">
        <w:rPr>
          <w:rFonts w:ascii="Jokerman" w:hAnsi="Jokerman"/>
          <w:b/>
          <w:sz w:val="44"/>
          <w:szCs w:val="44"/>
        </w:rPr>
        <w:t xml:space="preserve">           </w:t>
      </w:r>
      <w:r w:rsidR="005C564E" w:rsidRPr="005C564E">
        <w:rPr>
          <w:rFonts w:ascii="Jokerman" w:hAnsi="Jokerman"/>
          <w:b/>
          <w:sz w:val="44"/>
          <w:szCs w:val="44"/>
        </w:rPr>
        <w:t>August</w:t>
      </w:r>
      <w:r w:rsidR="005C564E">
        <w:rPr>
          <w:rFonts w:ascii="Jokerman" w:hAnsi="Jokerman"/>
          <w:b/>
          <w:sz w:val="44"/>
          <w:szCs w:val="44"/>
        </w:rPr>
        <w:t xml:space="preserve"> 2016</w:t>
      </w:r>
    </w:p>
    <w:p w:rsidR="00AB67F8" w:rsidRDefault="00DF565E" w:rsidP="00AB67F8">
      <w:pPr>
        <w:spacing w:after="0" w:line="240" w:lineRule="auto"/>
        <w:rPr>
          <w:rFonts w:ascii="Jokerman" w:hAnsi="Jokerman"/>
          <w:b/>
          <w:sz w:val="44"/>
          <w:szCs w:val="44"/>
        </w:rPr>
      </w:pPr>
      <w:r w:rsidRPr="00CE02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AF4E99" wp14:editId="236712B5">
                <wp:simplePos x="0" y="0"/>
                <wp:positionH relativeFrom="column">
                  <wp:posOffset>3870960</wp:posOffset>
                </wp:positionH>
                <wp:positionV relativeFrom="paragraph">
                  <wp:posOffset>259080</wp:posOffset>
                </wp:positionV>
                <wp:extent cx="2647950" cy="499681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9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7B" w:rsidRPr="00EF40E1" w:rsidRDefault="00CE027B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August:</w:t>
                            </w:r>
                          </w:p>
                          <w:p w:rsidR="006248F0" w:rsidRDefault="006248F0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P1s in full day (Flying Start)</w:t>
                            </w:r>
                          </w:p>
                          <w:p w:rsidR="007E1E81" w:rsidRPr="00EF40E1" w:rsidRDefault="007E1E8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  <w:r w:rsidRPr="007E1E8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EK News in</w:t>
                            </w:r>
                            <w:r w:rsidR="001321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P1 Photographs</w:t>
                            </w:r>
                          </w:p>
                          <w:p w:rsidR="00FA2A43" w:rsidRPr="00EF40E1" w:rsidRDefault="00FA2A43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E027B" w:rsidRDefault="00CE027B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September:</w:t>
                            </w:r>
                          </w:p>
                          <w:p w:rsidR="007E1E81" w:rsidRPr="007E1E81" w:rsidRDefault="007E1E8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1E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 w:rsidRPr="007E1E8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342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Child</w:t>
                            </w:r>
                            <w:r w:rsidRPr="007E1E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Smile for P1</w:t>
                            </w:r>
                          </w:p>
                          <w:p w:rsidR="00FA2A43" w:rsidRPr="00EF40E1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P1 Curriculum Evening</w:t>
                            </w:r>
                            <w:r w:rsidR="007E1E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6.30-7.30pm</w:t>
                            </w:r>
                          </w:p>
                          <w:p w:rsidR="005812ED" w:rsidRPr="008F4EEA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23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6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&amp; 26</w:t>
                            </w:r>
                            <w:r w:rsidR="00DF565E" w:rsidRPr="00DF56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F56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– September Weekend </w:t>
                            </w:r>
                          </w:p>
                          <w:p w:rsidR="005812ED" w:rsidRPr="00EF40E1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Individual &amp; Family Photographs</w:t>
                            </w:r>
                            <w:r w:rsidR="007E1E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2ED" w:rsidRPr="00EF40E1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E027B" w:rsidRPr="00EF40E1" w:rsidRDefault="00CE027B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October:</w:t>
                            </w:r>
                          </w:p>
                          <w:p w:rsidR="00FA2A43" w:rsidRDefault="00144AC4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17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-21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October Week Holiday</w:t>
                            </w:r>
                          </w:p>
                          <w:p w:rsidR="007E1E81" w:rsidRPr="008F4EEA" w:rsidRDefault="007E1E8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28</w:t>
                            </w:r>
                            <w:r w:rsidRPr="007E1E8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Hallowe’en discos</w:t>
                            </w:r>
                          </w:p>
                          <w:p w:rsidR="00144AC4" w:rsidRPr="00EF40E1" w:rsidRDefault="00144AC4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E027B" w:rsidRPr="00EF40E1" w:rsidRDefault="00CE027B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November:</w:t>
                            </w:r>
                          </w:p>
                          <w:p w:rsidR="00FA2A43" w:rsidRPr="00EF40E1" w:rsidRDefault="00144AC4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All Saints’ Day Mass </w:t>
                            </w:r>
                          </w:p>
                          <w:p w:rsidR="00BA42F6" w:rsidRPr="00EF40E1" w:rsidRDefault="00BA42F6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Interim Reports to parents</w:t>
                            </w:r>
                          </w:p>
                          <w:p w:rsidR="00BA42F6" w:rsidRPr="00EF40E1" w:rsidRDefault="00BA42F6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23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Nov – Book Fair</w:t>
                            </w:r>
                          </w:p>
                          <w:p w:rsidR="00BA42F6" w:rsidRPr="00EF40E1" w:rsidRDefault="00BA42F6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Parents’ Evening</w:t>
                            </w:r>
                            <w:r w:rsidR="00821E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6.00-8.00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BA42F6" w:rsidRPr="00EF40E1" w:rsidRDefault="00BA42F6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21E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Parents’ Evening 3.20-5.20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BA42F6" w:rsidRPr="008F4EEA" w:rsidRDefault="00BA42F6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21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In-service Day (</w:t>
                            </w:r>
                            <w:r w:rsidR="006917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Closed to pupils)</w:t>
                            </w:r>
                          </w:p>
                          <w:p w:rsidR="00BA42F6" w:rsidRPr="00EF40E1" w:rsidRDefault="00BA42F6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E027B" w:rsidRPr="00EF40E1" w:rsidRDefault="00CE027B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December:</w:t>
                            </w:r>
                          </w:p>
                          <w:p w:rsidR="007E1E81" w:rsidRDefault="007E1E8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7E1E8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Christmas Fayre</w:t>
                            </w:r>
                          </w:p>
                          <w:p w:rsidR="00BA42F6" w:rsidRPr="00EF40E1" w:rsidRDefault="00BA42F6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School closes at 2.30pm</w:t>
                            </w:r>
                          </w:p>
                          <w:p w:rsidR="00BA42F6" w:rsidRPr="008F4EEA" w:rsidRDefault="00BA42F6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23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8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EE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Jan – </w:t>
                            </w:r>
                            <w:r w:rsidRPr="008F4E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Christmas Holidays</w:t>
                            </w:r>
                          </w:p>
                          <w:p w:rsidR="00EF40E1" w:rsidRPr="00DF565E" w:rsidRDefault="00EF40E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D3A7A" w:rsidRPr="00EF40E1" w:rsidRDefault="005D3A7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dates in 2017</w:t>
                            </w:r>
                          </w:p>
                          <w:p w:rsidR="00EF40E1" w:rsidRPr="00EF40E1" w:rsidRDefault="00EF40E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February:</w:t>
                            </w:r>
                          </w:p>
                          <w:p w:rsidR="00CE027B" w:rsidRDefault="00EF40E1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P7 Confirmation</w:t>
                            </w:r>
                          </w:p>
                          <w:p w:rsidR="005D3A7A" w:rsidRPr="005D3A7A" w:rsidRDefault="005D3A7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D3A7A" w:rsidRPr="005D3A7A" w:rsidRDefault="005D3A7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3A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E027B" w:rsidRDefault="005D3A7A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</w:t>
                            </w:r>
                            <w:r w:rsidRPr="005D3A7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-30</w:t>
                            </w:r>
                            <w:r w:rsidRPr="005D3A7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P7 Residential Visit</w:t>
                            </w:r>
                          </w:p>
                          <w:p w:rsidR="00DF565E" w:rsidRPr="00DF565E" w:rsidRDefault="00DF565E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F565E" w:rsidRDefault="00DF565E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56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  <w:p w:rsidR="00691751" w:rsidRPr="00EF40E1" w:rsidRDefault="00691751" w:rsidP="006917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Parents’ Evening </w:t>
                            </w:r>
                            <w:r w:rsidR="00597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6.00-8.00pm</w:t>
                            </w:r>
                          </w:p>
                          <w:p w:rsidR="00691751" w:rsidRPr="00EF40E1" w:rsidRDefault="00691751" w:rsidP="006917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97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Parents’ Evening 3.20-5.20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CE027B" w:rsidRPr="00CE027B" w:rsidRDefault="00CE027B" w:rsidP="009E2D9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4E99" id="_x0000_s1027" type="#_x0000_t202" style="position:absolute;margin-left:304.8pt;margin-top:20.4pt;width:208.5pt;height:393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UtIwIAACQ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" stroked="f">
                <v:textbox>
                  <w:txbxContent>
                    <w:p w:rsidR="00CE027B" w:rsidRPr="00EF40E1" w:rsidRDefault="00CE027B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August:</w:t>
                      </w:r>
                    </w:p>
                    <w:p w:rsidR="006248F0" w:rsidRDefault="006248F0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22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P1s in full day (Flying Start)</w:t>
                      </w:r>
                    </w:p>
                    <w:p w:rsidR="007E1E81" w:rsidRPr="00EF40E1" w:rsidRDefault="007E1E81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24</w:t>
                      </w:r>
                      <w:r w:rsidRPr="007E1E8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EK News in</w:t>
                      </w:r>
                      <w:r w:rsidR="001321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P1 Photographs</w:t>
                      </w:r>
                    </w:p>
                    <w:p w:rsidR="00FA2A43" w:rsidRPr="00EF40E1" w:rsidRDefault="00FA2A43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E027B" w:rsidRDefault="00CE027B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September:</w:t>
                      </w:r>
                    </w:p>
                    <w:p w:rsidR="007E1E81" w:rsidRPr="007E1E81" w:rsidRDefault="007E1E81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1E81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 w:rsidRPr="007E1E8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342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Child</w:t>
                      </w:r>
                      <w:r w:rsidRPr="007E1E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Smile for P1</w:t>
                      </w:r>
                    </w:p>
                    <w:p w:rsidR="00FA2A43" w:rsidRPr="00EF40E1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P1 Curriculum Evening</w:t>
                      </w:r>
                      <w:r w:rsidR="007E1E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6.30-7.30pm</w:t>
                      </w:r>
                    </w:p>
                    <w:p w:rsidR="005812ED" w:rsidRPr="008F4EEA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23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F56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&amp; 26</w:t>
                      </w:r>
                      <w:r w:rsidR="00DF565E" w:rsidRPr="00DF565E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F56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– September Weekend </w:t>
                      </w:r>
                    </w:p>
                    <w:p w:rsidR="005812ED" w:rsidRPr="00EF40E1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28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Individual &amp; Family Photographs</w:t>
                      </w:r>
                      <w:r w:rsidR="007E1E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2ED" w:rsidRPr="00EF40E1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CE027B" w:rsidRPr="00EF40E1" w:rsidRDefault="00CE027B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October:</w:t>
                      </w:r>
                    </w:p>
                    <w:p w:rsidR="00FA2A43" w:rsidRDefault="00144AC4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17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-21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October Week Holiday</w:t>
                      </w:r>
                    </w:p>
                    <w:p w:rsidR="007E1E81" w:rsidRPr="008F4EEA" w:rsidRDefault="007E1E81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28</w:t>
                      </w:r>
                      <w:r w:rsidRPr="007E1E81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Hallowe’en discos</w:t>
                      </w:r>
                    </w:p>
                    <w:p w:rsidR="00144AC4" w:rsidRPr="00EF40E1" w:rsidRDefault="00144AC4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CE027B" w:rsidRPr="00EF40E1" w:rsidRDefault="00CE027B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November:</w:t>
                      </w:r>
                    </w:p>
                    <w:p w:rsidR="00FA2A43" w:rsidRPr="00EF40E1" w:rsidRDefault="00144AC4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All Saints’ Day Mass </w:t>
                      </w:r>
                    </w:p>
                    <w:p w:rsidR="00BA42F6" w:rsidRPr="00EF40E1" w:rsidRDefault="00BA42F6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Interim Reports to parents</w:t>
                      </w:r>
                    </w:p>
                    <w:p w:rsidR="00BA42F6" w:rsidRPr="00EF40E1" w:rsidRDefault="00BA42F6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23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Nov – Book Fair</w:t>
                      </w:r>
                    </w:p>
                    <w:p w:rsidR="00BA42F6" w:rsidRPr="00EF40E1" w:rsidRDefault="00BA42F6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Parents’ Evening</w:t>
                      </w:r>
                      <w:r w:rsidR="00821E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6.00-8.00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pm</w:t>
                      </w:r>
                    </w:p>
                    <w:p w:rsidR="00BA42F6" w:rsidRPr="00EF40E1" w:rsidRDefault="00BA42F6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17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21E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Parents’ Evening 3.20-5.20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pm</w:t>
                      </w:r>
                    </w:p>
                    <w:p w:rsidR="00BA42F6" w:rsidRPr="008F4EEA" w:rsidRDefault="00BA42F6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21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In-service Day (</w:t>
                      </w:r>
                      <w:r w:rsidR="006917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Closed to pupils)</w:t>
                      </w:r>
                    </w:p>
                    <w:p w:rsidR="00BA42F6" w:rsidRPr="00EF40E1" w:rsidRDefault="00BA42F6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CE027B" w:rsidRPr="00EF40E1" w:rsidRDefault="00CE027B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December:</w:t>
                      </w:r>
                    </w:p>
                    <w:p w:rsidR="007E1E81" w:rsidRDefault="007E1E81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7E1E8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Christmas Fayre</w:t>
                      </w:r>
                    </w:p>
                    <w:p w:rsidR="00BA42F6" w:rsidRPr="00EF40E1" w:rsidRDefault="00BA42F6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22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School closes at 2.30pm</w:t>
                      </w:r>
                    </w:p>
                    <w:p w:rsidR="00BA42F6" w:rsidRPr="008F4EEA" w:rsidRDefault="00BA42F6" w:rsidP="005812E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23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8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F4EE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Jan – </w:t>
                      </w:r>
                      <w:r w:rsidRPr="008F4EE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Christmas Holidays</w:t>
                      </w:r>
                    </w:p>
                    <w:p w:rsidR="00EF40E1" w:rsidRPr="00DF565E" w:rsidRDefault="00EF40E1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D3A7A" w:rsidRPr="00EF40E1" w:rsidRDefault="005D3A7A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dates in 2017</w:t>
                      </w:r>
                    </w:p>
                    <w:p w:rsidR="00EF40E1" w:rsidRPr="00EF40E1" w:rsidRDefault="00EF40E1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February:</w:t>
                      </w:r>
                    </w:p>
                    <w:p w:rsidR="00CE027B" w:rsidRDefault="00EF40E1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P7 Confirmation</w:t>
                      </w:r>
                    </w:p>
                    <w:p w:rsidR="005D3A7A" w:rsidRPr="005D3A7A" w:rsidRDefault="005D3A7A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D3A7A" w:rsidRPr="005D3A7A" w:rsidRDefault="005D3A7A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3A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E027B" w:rsidRDefault="005D3A7A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</w:t>
                      </w:r>
                      <w:r w:rsidRPr="005D3A7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-30</w:t>
                      </w:r>
                      <w:r w:rsidRPr="005D3A7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P7 Residential Visit</w:t>
                      </w:r>
                    </w:p>
                    <w:p w:rsidR="00DF565E" w:rsidRPr="00DF565E" w:rsidRDefault="00DF565E" w:rsidP="005812ED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F565E" w:rsidRDefault="00DF565E" w:rsidP="005812E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F56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May</w:t>
                      </w:r>
                    </w:p>
                    <w:p w:rsidR="00691751" w:rsidRPr="00EF40E1" w:rsidRDefault="00691751" w:rsidP="0069175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Parents’ Evening </w:t>
                      </w:r>
                      <w:r w:rsidR="00597974">
                        <w:rPr>
                          <w:rFonts w:ascii="Arial" w:hAnsi="Arial" w:cs="Arial"/>
                          <w:sz w:val="20"/>
                          <w:szCs w:val="20"/>
                        </w:rPr>
                        <w:t>6.00-8.00pm</w:t>
                      </w:r>
                    </w:p>
                    <w:p w:rsidR="00691751" w:rsidRPr="00EF40E1" w:rsidRDefault="00691751" w:rsidP="0069175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979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Parents’ Evening 3.20-5.20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pm</w:t>
                      </w:r>
                    </w:p>
                    <w:p w:rsidR="00CE027B" w:rsidRPr="00CE027B" w:rsidRDefault="00CE027B" w:rsidP="009E2D9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2ED" w:rsidRPr="005812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B1D494" wp14:editId="073537EE">
                <wp:simplePos x="0" y="0"/>
                <wp:positionH relativeFrom="column">
                  <wp:posOffset>-145932</wp:posOffset>
                </wp:positionH>
                <wp:positionV relativeFrom="paragraph">
                  <wp:posOffset>253985</wp:posOffset>
                </wp:positionV>
                <wp:extent cx="3837940" cy="4423144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4423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 Parents and Carers,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warm welcome back to our new school session!  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After a long summer break, the children seem very happy 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be back at school and ready to continue on their journey 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48007A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ecoming successful learners, confident individuals, 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responsible citizens and effective contributors.  A special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welcome to our new Primary 1 pupils who have already </w:t>
                            </w:r>
                          </w:p>
                          <w:p w:rsidR="005812ED" w:rsidRDefault="005812ED" w:rsidP="009321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settled </w:t>
                            </w:r>
                            <w:r w:rsidR="009321FB">
                              <w:rPr>
                                <w:rFonts w:ascii="Arial" w:hAnsi="Arial" w:cs="Arial"/>
                              </w:rPr>
                              <w:t>very well into our school.  May they have many happy years of learning in Our Lady of Lourdes Primary!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 a personal note, many thanks to all of the children, 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staff and parents who have made me feel so welcome 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during my first few days at Our Lady of Lourdes:  I am very 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privileged to have taken up the post of head teacher in this 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school and look forward to working </w:t>
                            </w:r>
                            <w:r w:rsidR="009321FB">
                              <w:rPr>
                                <w:rFonts w:ascii="Arial" w:hAnsi="Arial" w:cs="Arial"/>
                              </w:rPr>
                              <w:t xml:space="preserve">in partnership </w:t>
                            </w:r>
                            <w:r>
                              <w:rPr>
                                <w:rFonts w:ascii="Arial" w:hAnsi="Arial" w:cs="Arial"/>
                              </w:rPr>
                              <w:t>with all of you in the</w:t>
                            </w:r>
                            <w:r w:rsidR="009321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years to come.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Yours sincerely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Eileen Brady</w:t>
                            </w:r>
                          </w:p>
                          <w:p w:rsidR="005812ED" w:rsidRDefault="005812ED" w:rsidP="00581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Head Teacher</w:t>
                            </w:r>
                          </w:p>
                          <w:p w:rsidR="005812ED" w:rsidRDefault="005812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D494" id="_x0000_s1028" type="#_x0000_t202" style="position:absolute;margin-left:-11.5pt;margin-top:20pt;width:302.2pt;height:34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" filled="f" stroked="f">
                <v:textbox>
                  <w:txbxContent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 Parents and Carers,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warm welcome back to our new school session!  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After a long summer break, the children seem very happy 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be back at school and ready to continue on their journey 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r w:rsidRPr="0048007A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 xml:space="preserve">ecoming successful learners, confident individuals, 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responsible citizens and effective contributors.  A special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welcome to our new Primary 1 pupils who have already </w:t>
                      </w:r>
                    </w:p>
                    <w:p w:rsidR="005812ED" w:rsidRDefault="005812ED" w:rsidP="009321F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settled </w:t>
                      </w:r>
                      <w:r w:rsidR="009321FB">
                        <w:rPr>
                          <w:rFonts w:ascii="Arial" w:hAnsi="Arial" w:cs="Arial"/>
                        </w:rPr>
                        <w:t>very well into our school.  May they have many happy years of learning in Our Lady of Lourdes Primary!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 a personal note, many thanks to all of the children, 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staff and parents who have made me feel so welcome 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during my first few days at Our Lady of Lourdes:  I am very 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privileged to have taken up the post of head teacher in this 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school and look forward to working </w:t>
                      </w:r>
                      <w:r w:rsidR="009321FB">
                        <w:rPr>
                          <w:rFonts w:ascii="Arial" w:hAnsi="Arial" w:cs="Arial"/>
                        </w:rPr>
                        <w:t xml:space="preserve">in partnership </w:t>
                      </w:r>
                      <w:r>
                        <w:rPr>
                          <w:rFonts w:ascii="Arial" w:hAnsi="Arial" w:cs="Arial"/>
                        </w:rPr>
                        <w:t>with all of you in the</w:t>
                      </w:r>
                      <w:r w:rsidR="009321F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years to come.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Yours sincerely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Eileen Brady</w:t>
                      </w:r>
                    </w:p>
                    <w:p w:rsidR="005812ED" w:rsidRDefault="005812ED" w:rsidP="005812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Head Teacher</w:t>
                      </w:r>
                    </w:p>
                    <w:p w:rsidR="005812ED" w:rsidRDefault="005812ED"/>
                  </w:txbxContent>
                </v:textbox>
              </v:shape>
            </w:pict>
          </mc:Fallback>
        </mc:AlternateContent>
      </w:r>
    </w:p>
    <w:p w:rsidR="00786BED" w:rsidRDefault="00786B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5812ED" w:rsidRDefault="005812ED" w:rsidP="00A33432">
      <w:pPr>
        <w:spacing w:after="0" w:line="240" w:lineRule="auto"/>
        <w:rPr>
          <w:rFonts w:ascii="Arial" w:hAnsi="Arial" w:cs="Arial"/>
        </w:rPr>
      </w:pPr>
    </w:p>
    <w:p w:rsidR="00786BED" w:rsidRDefault="00786BED" w:rsidP="00A33432">
      <w:pPr>
        <w:spacing w:after="0" w:line="240" w:lineRule="auto"/>
        <w:rPr>
          <w:rFonts w:ascii="Arial" w:hAnsi="Arial" w:cs="Arial"/>
        </w:rPr>
      </w:pPr>
    </w:p>
    <w:p w:rsidR="000D6AAC" w:rsidRDefault="000D6AAC" w:rsidP="00AB67F8">
      <w:pPr>
        <w:tabs>
          <w:tab w:val="left" w:pos="1073"/>
        </w:tabs>
        <w:rPr>
          <w:rFonts w:ascii="Arial" w:hAnsi="Arial" w:cs="Arial"/>
        </w:rPr>
      </w:pPr>
    </w:p>
    <w:p w:rsidR="000D6AAC" w:rsidRDefault="00F97B17" w:rsidP="00AB67F8">
      <w:pPr>
        <w:tabs>
          <w:tab w:val="left" w:pos="1073"/>
        </w:tabs>
        <w:rPr>
          <w:rFonts w:ascii="Arial" w:hAnsi="Arial" w:cs="Arial"/>
        </w:rPr>
      </w:pPr>
      <w:r w:rsidRPr="002730C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E62A7" wp14:editId="586B4C46">
                <wp:simplePos x="0" y="0"/>
                <wp:positionH relativeFrom="column">
                  <wp:posOffset>-260085</wp:posOffset>
                </wp:positionH>
                <wp:positionV relativeFrom="paragraph">
                  <wp:posOffset>256637</wp:posOffset>
                </wp:positionV>
                <wp:extent cx="6687185" cy="734886"/>
                <wp:effectExtent l="0" t="0" r="1841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7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0C9" w:rsidRPr="00AD6B45" w:rsidRDefault="00955ECE" w:rsidP="006472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PARENT VOICE</w:t>
                            </w:r>
                            <w:r w:rsidR="00AD6B45" w:rsidRPr="00AD6B4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r w:rsidR="00AD6B45"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 w:rsidR="002730C9" w:rsidRPr="00AD6B45">
                              <w:rPr>
                                <w:rFonts w:ascii="Arial" w:hAnsi="Arial" w:cs="Arial"/>
                                <w:i/>
                              </w:rPr>
                              <w:t xml:space="preserve">We are always interested in </w:t>
                            </w:r>
                            <w:r w:rsidR="00AD6B45" w:rsidRPr="00AD6B45">
                              <w:rPr>
                                <w:rFonts w:ascii="Arial" w:hAnsi="Arial" w:cs="Arial"/>
                                <w:i/>
                              </w:rPr>
                              <w:t xml:space="preserve">listening to </w:t>
                            </w:r>
                            <w:r w:rsidR="002F0F10" w:rsidRPr="00AD6B45">
                              <w:rPr>
                                <w:rFonts w:ascii="Arial" w:hAnsi="Arial" w:cs="Arial"/>
                                <w:i/>
                              </w:rPr>
                              <w:t>any comments</w:t>
                            </w:r>
                            <w:r w:rsidR="00EB240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0E7237">
                              <w:rPr>
                                <w:rFonts w:ascii="Arial" w:hAnsi="Arial" w:cs="Arial"/>
                                <w:i/>
                              </w:rPr>
                              <w:t xml:space="preserve">that </w:t>
                            </w:r>
                            <w:r w:rsidR="002F0F10" w:rsidRPr="00AD6B45">
                              <w:rPr>
                                <w:rFonts w:ascii="Arial" w:hAnsi="Arial" w:cs="Arial"/>
                                <w:i/>
                              </w:rPr>
                              <w:t>you have about our school</w:t>
                            </w:r>
                            <w:r w:rsidR="002730C9" w:rsidRPr="00AD6B45">
                              <w:rPr>
                                <w:rFonts w:ascii="Arial" w:hAnsi="Arial" w:cs="Arial"/>
                                <w:i/>
                              </w:rPr>
                              <w:t xml:space="preserve">.  </w:t>
                            </w:r>
                            <w:r w:rsidR="00647260">
                              <w:rPr>
                                <w:rFonts w:ascii="Arial" w:hAnsi="Arial" w:cs="Arial"/>
                                <w:i/>
                              </w:rPr>
                              <w:t>As part of our ongoing consultation process, if you have any suggestions to help move our school forward,</w:t>
                            </w:r>
                            <w:r w:rsidR="00AB54B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F6795F">
                              <w:rPr>
                                <w:rFonts w:ascii="Arial" w:hAnsi="Arial" w:cs="Arial"/>
                                <w:i/>
                              </w:rPr>
                              <w:t>please complete and</w:t>
                            </w:r>
                            <w:r w:rsidR="00CF5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2F0F10" w:rsidRPr="00AD6B45">
                              <w:rPr>
                                <w:rFonts w:ascii="Arial" w:hAnsi="Arial" w:cs="Arial"/>
                                <w:i/>
                              </w:rPr>
                              <w:t>tear off the speech bubble below and give it to your child to return to their class teacher.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62A7" id="_x0000_s1029" type="#_x0000_t202" style="position:absolute;margin-left:-20.5pt;margin-top:20.2pt;width:526.55pt;height:5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" strokeweight="1pt">
                <v:textbox>
                  <w:txbxContent>
                    <w:p w:rsidR="002730C9" w:rsidRPr="00AD6B45" w:rsidRDefault="00955ECE" w:rsidP="0064726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PARENT VOICE</w:t>
                      </w:r>
                      <w:r w:rsidR="00AD6B45" w:rsidRPr="00AD6B45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r w:rsidR="00AD6B45"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 w:rsidR="002730C9" w:rsidRPr="00AD6B45">
                        <w:rPr>
                          <w:rFonts w:ascii="Arial" w:hAnsi="Arial" w:cs="Arial"/>
                          <w:i/>
                        </w:rPr>
                        <w:t xml:space="preserve">We are always interested in </w:t>
                      </w:r>
                      <w:r w:rsidR="00AD6B45" w:rsidRPr="00AD6B45">
                        <w:rPr>
                          <w:rFonts w:ascii="Arial" w:hAnsi="Arial" w:cs="Arial"/>
                          <w:i/>
                        </w:rPr>
                        <w:t xml:space="preserve">listening to </w:t>
                      </w:r>
                      <w:r w:rsidR="002F0F10" w:rsidRPr="00AD6B45">
                        <w:rPr>
                          <w:rFonts w:ascii="Arial" w:hAnsi="Arial" w:cs="Arial"/>
                          <w:i/>
                        </w:rPr>
                        <w:t>any comments</w:t>
                      </w:r>
                      <w:r w:rsidR="00EB240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0E7237">
                        <w:rPr>
                          <w:rFonts w:ascii="Arial" w:hAnsi="Arial" w:cs="Arial"/>
                          <w:i/>
                        </w:rPr>
                        <w:t xml:space="preserve">that </w:t>
                      </w:r>
                      <w:r w:rsidR="002F0F10" w:rsidRPr="00AD6B45">
                        <w:rPr>
                          <w:rFonts w:ascii="Arial" w:hAnsi="Arial" w:cs="Arial"/>
                          <w:i/>
                        </w:rPr>
                        <w:t>you have about our school</w:t>
                      </w:r>
                      <w:r w:rsidR="002730C9" w:rsidRPr="00AD6B45">
                        <w:rPr>
                          <w:rFonts w:ascii="Arial" w:hAnsi="Arial" w:cs="Arial"/>
                          <w:i/>
                        </w:rPr>
                        <w:t xml:space="preserve">.  </w:t>
                      </w:r>
                      <w:r w:rsidR="00647260">
                        <w:rPr>
                          <w:rFonts w:ascii="Arial" w:hAnsi="Arial" w:cs="Arial"/>
                          <w:i/>
                        </w:rPr>
                        <w:t>As part of our ongoing consultation process, if you have any suggestions to help move our school forward,</w:t>
                      </w:r>
                      <w:r w:rsidR="00AB54B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F6795F">
                        <w:rPr>
                          <w:rFonts w:ascii="Arial" w:hAnsi="Arial" w:cs="Arial"/>
                          <w:i/>
                        </w:rPr>
                        <w:t>please complete and</w:t>
                      </w:r>
                      <w:r w:rsidR="00CF5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2F0F10" w:rsidRPr="00AD6B45">
                        <w:rPr>
                          <w:rFonts w:ascii="Arial" w:hAnsi="Arial" w:cs="Arial"/>
                          <w:i/>
                        </w:rPr>
                        <w:t>tear off the speech bubble below and give it to your child to return to their class teacher.  Thank you!</w:t>
                      </w:r>
                    </w:p>
                  </w:txbxContent>
                </v:textbox>
              </v:shape>
            </w:pict>
          </mc:Fallback>
        </mc:AlternateContent>
      </w:r>
      <w:r w:rsidR="003F4CC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633AD" wp14:editId="0EA964D8">
                <wp:simplePos x="0" y="0"/>
                <wp:positionH relativeFrom="column">
                  <wp:posOffset>-262890</wp:posOffset>
                </wp:positionH>
                <wp:positionV relativeFrom="paragraph">
                  <wp:posOffset>1106377</wp:posOffset>
                </wp:positionV>
                <wp:extent cx="6687820" cy="1180214"/>
                <wp:effectExtent l="57150" t="38100" r="74930" b="17272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1180214"/>
                        </a:xfrm>
                        <a:prstGeom prst="wedgeRectCallout">
                          <a:avLst>
                            <a:gd name="adj1" fmla="val -43886"/>
                            <a:gd name="adj2" fmla="val 5756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C9" w:rsidRPr="00322BC3" w:rsidRDefault="001D04B7" w:rsidP="002730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22B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Our Lady of Lourdes:  Parent Voice</w:t>
                            </w:r>
                          </w:p>
                          <w:p w:rsidR="003F4CC0" w:rsidRPr="00AB54B3" w:rsidRDefault="00AB54B3" w:rsidP="003F4CC0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AB54B3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I suggest…</w:t>
                            </w:r>
                          </w:p>
                          <w:p w:rsidR="003F4CC0" w:rsidRPr="003F4CC0" w:rsidRDefault="003F4CC0" w:rsidP="003F4CC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3F4CC0" w:rsidRPr="003F4CC0" w:rsidRDefault="003F4CC0" w:rsidP="003F4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4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of_______________________________  P___ Rm ___ Signed:  ___________________ Date:</w:t>
                            </w:r>
                            <w:r w:rsidRPr="003F4CC0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3F4CC0" w:rsidRDefault="003F4CC0" w:rsidP="002730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3F4CC0" w:rsidRPr="00AD6B45" w:rsidRDefault="003F4CC0" w:rsidP="002730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633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30" type="#_x0000_t61" style="position:absolute;margin-left:-20.7pt;margin-top:87.1pt;width:526.6pt;height:92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" adj="1321,23233" fillcolor="#d8d8d8 [2732]" strokecolor="black [3040]" strokeweight="1pt">
                <v:shadow on="t" color="black" opacity="24903f" origin=",.5" offset="0,.55556mm"/>
                <v:textbox>
                  <w:txbxContent>
                    <w:p w:rsidR="002730C9" w:rsidRPr="00322BC3" w:rsidRDefault="001D04B7" w:rsidP="002730C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22BC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Our Lady of Lourdes:  Parent Voice</w:t>
                      </w:r>
                    </w:p>
                    <w:p w:rsidR="003F4CC0" w:rsidRPr="00AB54B3" w:rsidRDefault="00AB54B3" w:rsidP="003F4CC0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AB54B3">
                        <w:rPr>
                          <w:rFonts w:ascii="Arial" w:hAnsi="Arial" w:cs="Arial"/>
                          <w:color w:val="0D0D0D" w:themeColor="text1" w:themeTint="F2"/>
                        </w:rPr>
                        <w:t>I suggest…</w:t>
                      </w:r>
                    </w:p>
                    <w:p w:rsidR="003F4CC0" w:rsidRPr="003F4CC0" w:rsidRDefault="003F4CC0" w:rsidP="003F4CC0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3F4CC0" w:rsidRPr="003F4CC0" w:rsidRDefault="003F4CC0" w:rsidP="003F4CC0">
                      <w:pPr>
                        <w:rPr>
                          <w:sz w:val="20"/>
                          <w:szCs w:val="20"/>
                        </w:rPr>
                      </w:pPr>
                      <w:r w:rsidRPr="003F4CC0">
                        <w:rPr>
                          <w:rFonts w:ascii="Arial" w:hAnsi="Arial" w:cs="Arial"/>
                          <w:sz w:val="20"/>
                          <w:szCs w:val="20"/>
                        </w:rPr>
                        <w:t>Parent of_______________________________  P___ Rm ___ Signed:  ___________________ Date:</w:t>
                      </w:r>
                      <w:r w:rsidRPr="003F4CC0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3F4CC0" w:rsidRDefault="003F4CC0" w:rsidP="002730C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3F4CC0" w:rsidRPr="00AD6B45" w:rsidRDefault="003F4CC0" w:rsidP="002730C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647260" w:rsidP="000D6A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689C0" wp14:editId="46AF6B7B">
                <wp:simplePos x="0" y="0"/>
                <wp:positionH relativeFrom="column">
                  <wp:posOffset>-624205</wp:posOffset>
                </wp:positionH>
                <wp:positionV relativeFrom="paragraph">
                  <wp:posOffset>97790</wp:posOffset>
                </wp:positionV>
                <wp:extent cx="735711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C8844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15pt,7.7pt" to="530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" strokecolor="black [3213]" strokeweight="1.5pt">
                <v:stroke dashstyle="3 1"/>
              </v:line>
            </w:pict>
          </mc:Fallback>
        </mc:AlternateContent>
      </w: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Pr="000D6AAC" w:rsidRDefault="00B75241" w:rsidP="000D6AAC">
      <w:pPr>
        <w:rPr>
          <w:rFonts w:ascii="Arial" w:hAnsi="Arial" w:cs="Arial"/>
        </w:rPr>
      </w:pPr>
      <w:r w:rsidRPr="008F4EE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82F59" wp14:editId="46ED499D">
                <wp:simplePos x="0" y="0"/>
                <wp:positionH relativeFrom="column">
                  <wp:posOffset>3049270</wp:posOffset>
                </wp:positionH>
                <wp:positionV relativeFrom="paragraph">
                  <wp:posOffset>-8255</wp:posOffset>
                </wp:positionV>
                <wp:extent cx="3165475" cy="261239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EA" w:rsidRDefault="008F4EEA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January</w:t>
                            </w:r>
                            <w:r w:rsidR="00430B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30BCF" w:rsidRPr="00430BCF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Christmas/New Year Holidays</w:t>
                            </w:r>
                          </w:p>
                          <w:p w:rsidR="008F4EEA" w:rsidRPr="00430BCF" w:rsidRDefault="008F4EEA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F4EEA" w:rsidRDefault="008F4EEA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February: </w:t>
                            </w:r>
                          </w:p>
                          <w:p w:rsidR="008F4EEA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14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February break</w:t>
                            </w:r>
                          </w:p>
                          <w:p w:rsidR="00430BCF" w:rsidRPr="00430BCF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In-service day (school closed to pupils)</w:t>
                            </w:r>
                          </w:p>
                          <w:p w:rsidR="00430BCF" w:rsidRPr="00430BCF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F4EEA" w:rsidRDefault="008F4EEA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March:</w:t>
                            </w:r>
                          </w:p>
                          <w:p w:rsidR="008F4EEA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School closes at </w:t>
                            </w:r>
                            <w:r w:rsidRPr="00430B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2.30pm</w:t>
                            </w:r>
                          </w:p>
                          <w:p w:rsidR="00430BCF" w:rsidRPr="00430BCF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F4EEA" w:rsidRDefault="008F4EEA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April:</w:t>
                            </w:r>
                          </w:p>
                          <w:p w:rsidR="008F4EEA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3rd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-17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Spring break/Easter</w:t>
                            </w:r>
                          </w:p>
                          <w:p w:rsidR="00430BCF" w:rsidRPr="00430BCF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F4EEA" w:rsidRDefault="008F4EEA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May:</w:t>
                            </w:r>
                          </w:p>
                          <w:p w:rsidR="00430BCF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May Day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Holiday</w:t>
                            </w:r>
                          </w:p>
                          <w:p w:rsidR="00430BCF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In-service day (school closed to pupils)</w:t>
                            </w:r>
                          </w:p>
                          <w:p w:rsidR="00430BCF" w:rsidRPr="00430BCF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29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Local holiday</w:t>
                            </w:r>
                          </w:p>
                          <w:p w:rsidR="008F4EEA" w:rsidRPr="00430BCF" w:rsidRDefault="008F4EEA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F4EEA" w:rsidRDefault="008F4EEA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June:</w:t>
                            </w:r>
                          </w:p>
                          <w:p w:rsidR="00430BCF" w:rsidRPr="00430BCF" w:rsidRDefault="00430BCF" w:rsidP="008F4E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</w:t>
                            </w:r>
                            <w:r w:rsidRPr="00430BC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School closes at </w:t>
                            </w:r>
                            <w:r w:rsidRPr="00430B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1pm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summer break</w:t>
                            </w:r>
                          </w:p>
                          <w:p w:rsidR="008F4EEA" w:rsidRDefault="008F4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2F59" id="_x0000_s1031" type="#_x0000_t202" style="position:absolute;margin-left:240.1pt;margin-top:-.65pt;width:249.25pt;height:20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" stroked="f">
                <v:textbox>
                  <w:txbxContent>
                    <w:p w:rsidR="008F4EEA" w:rsidRDefault="008F4EEA" w:rsidP="008F4E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January</w:t>
                      </w:r>
                      <w:r w:rsidR="00430B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2017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30BCF" w:rsidRPr="00430BCF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Christmas/New Year Holidays</w:t>
                      </w:r>
                    </w:p>
                    <w:p w:rsidR="008F4EEA" w:rsidRPr="00430BCF" w:rsidRDefault="008F4EEA" w:rsidP="008F4E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8F4EEA" w:rsidRDefault="008F4EEA" w:rsidP="008F4E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February: </w:t>
                      </w:r>
                    </w:p>
                    <w:p w:rsidR="008F4EEA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14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February break</w:t>
                      </w:r>
                    </w:p>
                    <w:p w:rsidR="00430BCF" w:rsidRPr="00430BCF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In-service day (school closed to pupils)</w:t>
                      </w:r>
                    </w:p>
                    <w:p w:rsidR="00430BCF" w:rsidRPr="00430BCF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8F4EEA" w:rsidRDefault="008F4EEA" w:rsidP="008F4E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March:</w:t>
                      </w:r>
                    </w:p>
                    <w:p w:rsidR="008F4EEA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31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School closes at </w:t>
                      </w:r>
                      <w:r w:rsidRPr="00430B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2.30pm</w:t>
                      </w:r>
                    </w:p>
                    <w:p w:rsidR="00430BCF" w:rsidRPr="00430BCF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8F4EEA" w:rsidRDefault="008F4EEA" w:rsidP="008F4E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April:</w:t>
                      </w:r>
                    </w:p>
                    <w:p w:rsidR="008F4EEA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3rd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</w:rPr>
                        <w:t>-17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Spring break/Easter</w:t>
                      </w:r>
                    </w:p>
                    <w:p w:rsidR="00430BCF" w:rsidRPr="00430BCF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8F4EEA" w:rsidRDefault="008F4EEA" w:rsidP="008F4E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May:</w:t>
                      </w:r>
                    </w:p>
                    <w:p w:rsidR="00430BCF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May Day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Holiday</w:t>
                      </w:r>
                    </w:p>
                    <w:p w:rsidR="00430BCF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In-service day (school closed to pupils)</w:t>
                      </w:r>
                    </w:p>
                    <w:p w:rsidR="00430BCF" w:rsidRPr="00430BCF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26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29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Local holiday</w:t>
                      </w:r>
                    </w:p>
                    <w:p w:rsidR="008F4EEA" w:rsidRPr="00430BCF" w:rsidRDefault="008F4EEA" w:rsidP="008F4E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8F4EEA" w:rsidRDefault="008F4EEA" w:rsidP="008F4E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June:</w:t>
                      </w:r>
                    </w:p>
                    <w:p w:rsidR="00430BCF" w:rsidRPr="00430BCF" w:rsidRDefault="00430BCF" w:rsidP="008F4E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</w:t>
                      </w:r>
                      <w:r w:rsidRPr="00430BC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School closes at </w:t>
                      </w:r>
                      <w:r w:rsidRPr="00430B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1pm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summer break</w:t>
                      </w:r>
                    </w:p>
                    <w:p w:rsidR="008F4EEA" w:rsidRDefault="008F4EEA"/>
                  </w:txbxContent>
                </v:textbox>
              </v:shape>
            </w:pict>
          </mc:Fallback>
        </mc:AlternateContent>
      </w:r>
      <w:r w:rsidR="00A563B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EDEB6" wp14:editId="5B22A6DC">
                <wp:simplePos x="0" y="0"/>
                <wp:positionH relativeFrom="column">
                  <wp:posOffset>-245110</wp:posOffset>
                </wp:positionH>
                <wp:positionV relativeFrom="paragraph">
                  <wp:posOffset>-292735</wp:posOffset>
                </wp:positionV>
                <wp:extent cx="6589395" cy="2926715"/>
                <wp:effectExtent l="0" t="0" r="2095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29267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55260" id="Rectangle 21" o:spid="_x0000_s1026" style="position:absolute;margin-left:-19.3pt;margin-top:-23.05pt;width:518.85pt;height:230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" fillcolor="white [3201]" strokecolor="black [3200]" strokeweight="1pt"/>
            </w:pict>
          </mc:Fallback>
        </mc:AlternateContent>
      </w:r>
      <w:r w:rsidR="00430BCF" w:rsidRPr="005D3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4B426" wp14:editId="194FE1B6">
                <wp:simplePos x="0" y="0"/>
                <wp:positionH relativeFrom="column">
                  <wp:posOffset>-177165</wp:posOffset>
                </wp:positionH>
                <wp:positionV relativeFrom="paragraph">
                  <wp:posOffset>3810</wp:posOffset>
                </wp:positionV>
                <wp:extent cx="3225165" cy="240665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40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EA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  <w:r w:rsidR="00430B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2016</w:t>
                            </w: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F4E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F4EEA" w:rsidRDefault="00CD1109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  <w:r w:rsidRPr="00CD110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12</w:t>
                            </w:r>
                            <w:r w:rsidRPr="00CD110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CD11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In-service day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430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(school closed to pupils)</w:t>
                            </w:r>
                          </w:p>
                          <w:p w:rsidR="00CD1109" w:rsidRPr="00430BCF" w:rsidRDefault="00CD1109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D3A7A" w:rsidRPr="008F4EEA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September:</w:t>
                            </w:r>
                            <w:r w:rsidR="00C006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006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006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006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F4E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00667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September </w:t>
                            </w:r>
                            <w:r w:rsidR="00C006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Weekend Holiday</w:t>
                            </w: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September Weekend Holiday</w:t>
                            </w: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October:</w:t>
                            </w: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-21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October Week Holiday</w:t>
                            </w: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D3A7A" w:rsidRPr="00D33F42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November:</w:t>
                            </w: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In-service Day (School closed to pupils)</w:t>
                            </w: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December:</w:t>
                            </w:r>
                          </w:p>
                          <w:p w:rsidR="00430BCF" w:rsidRDefault="00430BCF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22nd – School closes at </w:t>
                            </w:r>
                            <w:r w:rsidRPr="00430B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2.30pm</w:t>
                            </w: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–8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40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Jan – 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Christmas</w:t>
                            </w:r>
                            <w:r w:rsidR="00430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/New Year</w:t>
                            </w:r>
                            <w:r w:rsidRPr="00EF40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Holidays</w:t>
                            </w:r>
                          </w:p>
                          <w:p w:rsidR="005D3A7A" w:rsidRPr="00EF40E1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D3A7A" w:rsidRDefault="005D3A7A" w:rsidP="005D3A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3A7A" w:rsidRPr="005D3A7A" w:rsidRDefault="005D3A7A" w:rsidP="005D3A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B426" id="_x0000_s1032" type="#_x0000_t202" style="position:absolute;margin-left:-13.95pt;margin-top:.3pt;width:253.95pt;height:18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" filled="f" stroked="f">
                <v:textbox>
                  <w:txbxContent>
                    <w:p w:rsidR="008F4EEA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August</w:t>
                      </w:r>
                      <w:r w:rsidR="00430B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2016</w:t>
                      </w: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8F4E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F4EEA" w:rsidRDefault="00CD1109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  <w:r w:rsidRPr="00CD110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12</w:t>
                      </w:r>
                      <w:r w:rsidRPr="00CD110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Pr="00CD1109">
                        <w:rPr>
                          <w:rFonts w:ascii="Arial" w:hAnsi="Arial" w:cs="Arial"/>
                          <w:sz w:val="20"/>
                          <w:szCs w:val="20"/>
                        </w:rPr>
                        <w:t>In-service day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="00430BCF">
                        <w:rPr>
                          <w:rFonts w:ascii="Arial" w:hAnsi="Arial" w:cs="Arial"/>
                          <w:sz w:val="20"/>
                          <w:szCs w:val="20"/>
                        </w:rPr>
                        <w:t>(school closed to pupils)</w:t>
                      </w:r>
                    </w:p>
                    <w:p w:rsidR="00CD1109" w:rsidRPr="00430BCF" w:rsidRDefault="00CD1109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D3A7A" w:rsidRPr="008F4EEA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September:</w:t>
                      </w:r>
                      <w:r w:rsidR="00C006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006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006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006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8F4EE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C00667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September </w:t>
                      </w:r>
                      <w:r w:rsidR="00C00667">
                        <w:rPr>
                          <w:rFonts w:ascii="Arial" w:hAnsi="Arial" w:cs="Arial"/>
                          <w:sz w:val="20"/>
                          <w:szCs w:val="20"/>
                        </w:rPr>
                        <w:t>Weekend Holiday</w:t>
                      </w: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26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September Weekend Holiday</w:t>
                      </w: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October:</w:t>
                      </w: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17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-21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October Week Holiday</w:t>
                      </w: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D3A7A" w:rsidRPr="00D33F42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November:</w:t>
                      </w: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In-service Day (School closed to pupils)</w:t>
                      </w: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December:</w:t>
                      </w:r>
                    </w:p>
                    <w:p w:rsidR="00430BCF" w:rsidRDefault="00430BCF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22nd – School closes at </w:t>
                      </w:r>
                      <w:r w:rsidRPr="00430B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2.30pm</w:t>
                      </w: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–8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4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Jan – 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>Christmas</w:t>
                      </w:r>
                      <w:r w:rsidR="00430BCF">
                        <w:rPr>
                          <w:rFonts w:ascii="Arial" w:hAnsi="Arial" w:cs="Arial"/>
                          <w:sz w:val="20"/>
                          <w:szCs w:val="20"/>
                        </w:rPr>
                        <w:t>/New Year</w:t>
                      </w:r>
                      <w:r w:rsidRPr="00EF40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Holidays</w:t>
                      </w:r>
                    </w:p>
                    <w:p w:rsidR="005D3A7A" w:rsidRPr="00EF40E1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D3A7A" w:rsidRDefault="005D3A7A" w:rsidP="005D3A7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D3A7A" w:rsidRPr="005D3A7A" w:rsidRDefault="005D3A7A" w:rsidP="005D3A7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EEA" w:rsidRPr="008F4EE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561423" wp14:editId="3E4F7AAD">
                <wp:simplePos x="0" y="0"/>
                <wp:positionH relativeFrom="column">
                  <wp:posOffset>-245637</wp:posOffset>
                </wp:positionH>
                <wp:positionV relativeFrom="paragraph">
                  <wp:posOffset>-288769</wp:posOffset>
                </wp:positionV>
                <wp:extent cx="6588760" cy="284671"/>
                <wp:effectExtent l="0" t="0" r="0" b="12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846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EEA" w:rsidRDefault="008F4EEA" w:rsidP="008F4E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A7A">
                              <w:rPr>
                                <w:rFonts w:ascii="Arial" w:hAnsi="Arial" w:cs="Arial"/>
                                <w:b/>
                              </w:rPr>
                              <w:t>Holiday Dates for Session 2016/2017</w:t>
                            </w:r>
                          </w:p>
                          <w:p w:rsidR="008F4EEA" w:rsidRDefault="008F4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1423" id="_x0000_s1033" type="#_x0000_t202" style="position:absolute;margin-left:-19.35pt;margin-top:-22.75pt;width:518.8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" filled="f" stroked="f">
                <v:textbox>
                  <w:txbxContent>
                    <w:p w:rsidR="008F4EEA" w:rsidRDefault="008F4EEA" w:rsidP="008F4EE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3A7A">
                        <w:rPr>
                          <w:rFonts w:ascii="Arial" w:hAnsi="Arial" w:cs="Arial"/>
                          <w:b/>
                        </w:rPr>
                        <w:t>Holiday Dates for Session 2016/2017</w:t>
                      </w:r>
                    </w:p>
                    <w:p w:rsidR="008F4EEA" w:rsidRDefault="008F4EEA"/>
                  </w:txbxContent>
                </v:textbox>
              </v:shape>
            </w:pict>
          </mc:Fallback>
        </mc:AlternateContent>
      </w:r>
    </w:p>
    <w:p w:rsidR="000D6AAC" w:rsidRPr="000D6AAC" w:rsidRDefault="000D6AAC" w:rsidP="000D6AAC">
      <w:pPr>
        <w:rPr>
          <w:rFonts w:ascii="Arial" w:hAnsi="Arial" w:cs="Arial"/>
        </w:rPr>
      </w:pPr>
    </w:p>
    <w:p w:rsidR="000D6AAC" w:rsidRDefault="000D6AAC" w:rsidP="000D6AAC">
      <w:pPr>
        <w:rPr>
          <w:rFonts w:ascii="Arial" w:hAnsi="Arial" w:cs="Arial"/>
        </w:rPr>
      </w:pPr>
    </w:p>
    <w:p w:rsidR="00C77DD2" w:rsidRDefault="00C77DD2" w:rsidP="000D6AAC">
      <w:pPr>
        <w:ind w:firstLine="720"/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527610" w:rsidP="00C77D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86D86" wp14:editId="7B5E8199">
                <wp:simplePos x="0" y="0"/>
                <wp:positionH relativeFrom="column">
                  <wp:posOffset>3994785</wp:posOffset>
                </wp:positionH>
                <wp:positionV relativeFrom="paragraph">
                  <wp:posOffset>173355</wp:posOffset>
                </wp:positionV>
                <wp:extent cx="2358390" cy="1263650"/>
                <wp:effectExtent l="0" t="0" r="2286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90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EFDE8" id="Rectangle 23" o:spid="_x0000_s1026" style="position:absolute;margin-left:314.55pt;margin-top:13.65pt;width:185.7pt;height:9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" fillcolor="window" strokecolor="windowText" strokeweight="1pt"/>
            </w:pict>
          </mc:Fallback>
        </mc:AlternateContent>
      </w:r>
      <w:r w:rsidRPr="004548B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F4D3A2" wp14:editId="6C67A393">
                <wp:simplePos x="0" y="0"/>
                <wp:positionH relativeFrom="column">
                  <wp:posOffset>4026839</wp:posOffset>
                </wp:positionH>
                <wp:positionV relativeFrom="paragraph">
                  <wp:posOffset>205327</wp:posOffset>
                </wp:positionV>
                <wp:extent cx="2313305" cy="1168842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B9" w:rsidRPr="00527610" w:rsidRDefault="004548B9" w:rsidP="004548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Staffing</w:t>
                            </w:r>
                          </w:p>
                          <w:p w:rsidR="00B75241" w:rsidRPr="00527610" w:rsidRDefault="00B75241" w:rsidP="004548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548B9" w:rsidRPr="00527610" w:rsidRDefault="004548B9" w:rsidP="004548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warm welcome to our new staff:</w:t>
                            </w:r>
                          </w:p>
                          <w:p w:rsidR="004548B9" w:rsidRPr="00527610" w:rsidRDefault="004548B9" w:rsidP="004548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Miss Gemma Carroll (P2)</w:t>
                            </w:r>
                          </w:p>
                          <w:p w:rsidR="00887714" w:rsidRPr="00527610" w:rsidRDefault="004548B9" w:rsidP="004548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Miss Kirsty Talent (</w:t>
                            </w:r>
                            <w:r w:rsidR="00397D00"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CCC </w:t>
                            </w:r>
                          </w:p>
                          <w:p w:rsidR="004548B9" w:rsidRPr="00527610" w:rsidRDefault="00887714" w:rsidP="004548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teacher for </w:t>
                            </w:r>
                            <w:r w:rsidR="004548B9"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non-class contact</w:t>
                            </w: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48B9" w:rsidRPr="00527610" w:rsidRDefault="004548B9" w:rsidP="004548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 Mr Marco Otolini</w:t>
                            </w:r>
                            <w:r w:rsidR="00397D00"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Area </w:t>
                            </w:r>
                            <w:r w:rsidR="00887714"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cover</w:t>
                            </w:r>
                          </w:p>
                          <w:p w:rsidR="00887714" w:rsidRPr="00527610" w:rsidRDefault="00887714" w:rsidP="004548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D3A2" id="_x0000_s1034" type="#_x0000_t202" style="position:absolute;margin-left:317.05pt;margin-top:16.15pt;width:182.15pt;height:9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" stroked="f">
                <v:textbox>
                  <w:txbxContent>
                    <w:p w:rsidR="004548B9" w:rsidRPr="00527610" w:rsidRDefault="004548B9" w:rsidP="004548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Staffing</w:t>
                      </w:r>
                    </w:p>
                    <w:p w:rsidR="00B75241" w:rsidRPr="00527610" w:rsidRDefault="00B75241" w:rsidP="004548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548B9" w:rsidRPr="00527610" w:rsidRDefault="004548B9" w:rsidP="004548B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A warm welcome to our new staff:</w:t>
                      </w:r>
                    </w:p>
                    <w:p w:rsidR="004548B9" w:rsidRPr="00527610" w:rsidRDefault="004548B9" w:rsidP="004548B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Miss Gemma Carroll (P2)</w:t>
                      </w:r>
                    </w:p>
                    <w:p w:rsidR="00887714" w:rsidRPr="00527610" w:rsidRDefault="004548B9" w:rsidP="004548B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Miss Kirsty Talent (</w:t>
                      </w:r>
                      <w:r w:rsidR="00397D00"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CCC </w:t>
                      </w:r>
                    </w:p>
                    <w:p w:rsidR="004548B9" w:rsidRPr="00527610" w:rsidRDefault="00887714" w:rsidP="004548B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teacher for </w:t>
                      </w:r>
                      <w:r w:rsidR="004548B9"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non-class contact</w:t>
                      </w: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4548B9" w:rsidRPr="00527610" w:rsidRDefault="004548B9" w:rsidP="004548B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 Mr Marco Otolini</w:t>
                      </w:r>
                      <w:r w:rsidR="00397D00"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Area </w:t>
                      </w:r>
                      <w:r w:rsidR="00887714"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cover</w:t>
                      </w:r>
                    </w:p>
                    <w:p w:rsidR="00887714" w:rsidRPr="00527610" w:rsidRDefault="00887714" w:rsidP="004548B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B384F" wp14:editId="66AC1CEB">
                <wp:simplePos x="0" y="0"/>
                <wp:positionH relativeFrom="column">
                  <wp:posOffset>-243205</wp:posOffset>
                </wp:positionH>
                <wp:positionV relativeFrom="paragraph">
                  <wp:posOffset>173355</wp:posOffset>
                </wp:positionV>
                <wp:extent cx="4206875" cy="1263650"/>
                <wp:effectExtent l="0" t="0" r="2222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875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BCF63" id="Rectangle 22" o:spid="_x0000_s1026" style="position:absolute;margin-left:-19.15pt;margin-top:13.65pt;width:331.25pt;height:9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" fillcolor="window" strokecolor="windowText" strokeweight="1pt"/>
            </w:pict>
          </mc:Fallback>
        </mc:AlternateContent>
      </w:r>
      <w:r w:rsidRPr="00A563B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DE44A0" wp14:editId="30FBA57D">
                <wp:simplePos x="0" y="0"/>
                <wp:positionH relativeFrom="column">
                  <wp:posOffset>-243205</wp:posOffset>
                </wp:positionH>
                <wp:positionV relativeFrom="paragraph">
                  <wp:posOffset>173355</wp:posOffset>
                </wp:positionV>
                <wp:extent cx="4206875" cy="126365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3BF" w:rsidRPr="00527610" w:rsidRDefault="004548B9" w:rsidP="00A563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Classes</w:t>
                            </w:r>
                            <w:r w:rsidR="00A563BF" w:rsidRPr="005276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2016/17</w:t>
                            </w:r>
                          </w:p>
                          <w:p w:rsidR="00AE3AD6" w:rsidRPr="00527610" w:rsidRDefault="00AE3AD6" w:rsidP="00A563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563BF" w:rsidRPr="00527610" w:rsidRDefault="00A563BF" w:rsidP="00A56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P1 Rm 1</w:t>
                            </w:r>
                            <w:r w:rsidR="004548B9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 Jack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887714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4/5 Rm 9 Mrs Fusi/Mrs Richmond</w:t>
                            </w:r>
                          </w:p>
                          <w:p w:rsidR="00A563BF" w:rsidRPr="00527610" w:rsidRDefault="00A563BF" w:rsidP="00A56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P1 Rm 2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Miss Burns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P5 Rm 10 Miss Docherty</w:t>
                            </w:r>
                          </w:p>
                          <w:p w:rsidR="00A563BF" w:rsidRPr="00527610" w:rsidRDefault="00A563BF" w:rsidP="00A56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P2 Rm 3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Miss Carroll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P5/6 Rm 11 Mrs McMenemy</w:t>
                            </w:r>
                          </w:p>
                          <w:p w:rsidR="00A563BF" w:rsidRPr="00527610" w:rsidRDefault="00397D00" w:rsidP="00A56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P2/3 Rm 5 Miss Shields</w:t>
                            </w: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P6 Rm 12 Miss Maguire</w:t>
                            </w:r>
                          </w:p>
                          <w:p w:rsidR="00A563BF" w:rsidRPr="00527610" w:rsidRDefault="00A563BF" w:rsidP="00A56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DF565E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Rm 6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Mrs Bell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P7 Rm 13 Mr McLaughlin</w:t>
                            </w:r>
                          </w:p>
                          <w:p w:rsidR="00DF565E" w:rsidRPr="00527610" w:rsidRDefault="00DF565E" w:rsidP="00A563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P3/4 Rm 8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Miss Boyle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397D0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P7 Rm 14 Mrs Perez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4A0" id="_x0000_s1035" type="#_x0000_t202" style="position:absolute;margin-left:-19.15pt;margin-top:13.65pt;width:331.25pt;height:9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" filled="f" stroked="f">
                <v:textbox>
                  <w:txbxContent>
                    <w:p w:rsidR="00A563BF" w:rsidRPr="00527610" w:rsidRDefault="004548B9" w:rsidP="00A563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Classes</w:t>
                      </w:r>
                      <w:r w:rsidR="00A563BF" w:rsidRPr="005276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2016/17</w:t>
                      </w:r>
                    </w:p>
                    <w:p w:rsidR="00AE3AD6" w:rsidRPr="00527610" w:rsidRDefault="00AE3AD6" w:rsidP="00A563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563BF" w:rsidRPr="00527610" w:rsidRDefault="00A563BF" w:rsidP="00A563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P1 Rm 1</w:t>
                      </w:r>
                      <w:r w:rsidR="004548B9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Mrs Jack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887714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4/5 Rm 9 Mrs Fusi/Mrs Richmond</w:t>
                      </w:r>
                    </w:p>
                    <w:p w:rsidR="00A563BF" w:rsidRPr="00527610" w:rsidRDefault="00A563BF" w:rsidP="00A563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P1 Rm 2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Miss Burns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P5 Rm 10 Miss Docherty</w:t>
                      </w:r>
                    </w:p>
                    <w:p w:rsidR="00A563BF" w:rsidRPr="00527610" w:rsidRDefault="00A563BF" w:rsidP="00A563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P2 Rm 3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Miss Carroll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P5/6 Rm 11 Mrs McMenemy</w:t>
                      </w:r>
                    </w:p>
                    <w:p w:rsidR="00A563BF" w:rsidRPr="00527610" w:rsidRDefault="00397D00" w:rsidP="00A563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P2/3 Rm 5 Miss Shields</w:t>
                      </w: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P6 Rm 12 Miss Maguire</w:t>
                      </w:r>
                    </w:p>
                    <w:p w:rsidR="00A563BF" w:rsidRPr="00527610" w:rsidRDefault="00A563BF" w:rsidP="00A563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DF565E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3 Rm 6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Mrs Bell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P7 Rm 13 Mr McLaughlin</w:t>
                      </w:r>
                    </w:p>
                    <w:p w:rsidR="00DF565E" w:rsidRPr="00527610" w:rsidRDefault="00DF565E" w:rsidP="00A563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P3/4 Rm 8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Miss Boyle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="00397D0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P7 Rm 14 Mrs Perez</w:t>
                      </w:r>
                    </w:p>
                  </w:txbxContent>
                </v:textbox>
              </v:shape>
            </w:pict>
          </mc:Fallback>
        </mc:AlternateContent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636186" w:rsidP="00C77D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F346AAC" wp14:editId="08ED149D">
                <wp:simplePos x="0" y="0"/>
                <wp:positionH relativeFrom="column">
                  <wp:posOffset>-238125</wp:posOffset>
                </wp:positionH>
                <wp:positionV relativeFrom="paragraph">
                  <wp:posOffset>222885</wp:posOffset>
                </wp:positionV>
                <wp:extent cx="2591435" cy="1581785"/>
                <wp:effectExtent l="0" t="0" r="1841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581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65304" id="Rectangle 15" o:spid="_x0000_s1026" style="position:absolute;margin-left:-18.75pt;margin-top:17.55pt;width:204.05pt;height:124.5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" fillcolor="white [3212]" strokecolor="black [3213]" strokeweight="1pt"/>
            </w:pict>
          </mc:Fallback>
        </mc:AlternateContent>
      </w:r>
      <w:r w:rsidRPr="008A601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B727B8E" wp14:editId="21FAD7C5">
                <wp:simplePos x="0" y="0"/>
                <wp:positionH relativeFrom="column">
                  <wp:posOffset>-210185</wp:posOffset>
                </wp:positionH>
                <wp:positionV relativeFrom="paragraph">
                  <wp:posOffset>262255</wp:posOffset>
                </wp:positionV>
                <wp:extent cx="2512695" cy="1469390"/>
                <wp:effectExtent l="0" t="0" r="190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10" w:rsidRPr="00887714" w:rsidRDefault="008A6010" w:rsidP="00207F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Uniform</w:t>
                            </w:r>
                            <w:r w:rsidR="00887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87714" w:rsidRPr="0088771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(Label all items please)</w:t>
                            </w:r>
                          </w:p>
                          <w:p w:rsidR="000D263E" w:rsidRPr="000D263E" w:rsidRDefault="000D263E" w:rsidP="00867B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67BF4" w:rsidRPr="00527610" w:rsidRDefault="00867BF4" w:rsidP="00867B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have returned to school very smartly in their school uniform:</w:t>
                            </w:r>
                          </w:p>
                          <w:p w:rsidR="00867BF4" w:rsidRPr="00527610" w:rsidRDefault="00867BF4" w:rsidP="00867B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D263E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Light blue shirt;</w:t>
                            </w:r>
                          </w:p>
                          <w:p w:rsidR="00867BF4" w:rsidRPr="00527610" w:rsidRDefault="00867BF4" w:rsidP="00867B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0D263E"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School tie;</w:t>
                            </w:r>
                          </w:p>
                          <w:p w:rsidR="00867BF4" w:rsidRPr="00527610" w:rsidRDefault="00867BF4" w:rsidP="00867B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0D263E"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Navy trousers/skirt/pinafore;</w:t>
                            </w:r>
                          </w:p>
                          <w:p w:rsidR="00867BF4" w:rsidRPr="00527610" w:rsidRDefault="00867BF4" w:rsidP="00867B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0D263E"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76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Navy V-neck jumper/cardigan.</w:t>
                            </w:r>
                          </w:p>
                          <w:p w:rsidR="00867BF4" w:rsidRPr="00636186" w:rsidRDefault="00867BF4" w:rsidP="00867B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Supplier:  </w:t>
                            </w:r>
                            <w:r w:rsidR="00636186" w:rsidRPr="006361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www.logoxpres</w:t>
                            </w:r>
                            <w:r w:rsidRPr="006361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schoolwear.co.uk/</w:t>
                            </w:r>
                          </w:p>
                          <w:p w:rsidR="00867BF4" w:rsidRPr="00867BF4" w:rsidRDefault="00867BF4" w:rsidP="00867BF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6010" w:rsidRPr="008A6010" w:rsidRDefault="008A60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7B8E" id="_x0000_s1036" type="#_x0000_t202" style="position:absolute;margin-left:-16.55pt;margin-top:20.65pt;width:197.85pt;height:115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" stroked="f">
                <v:textbox>
                  <w:txbxContent>
                    <w:p w:rsidR="008A6010" w:rsidRPr="00887714" w:rsidRDefault="008A6010" w:rsidP="00207F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276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Uniform</w:t>
                      </w:r>
                      <w:r w:rsidR="00887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87714" w:rsidRPr="0088771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(Label all items please)</w:t>
                      </w:r>
                    </w:p>
                    <w:p w:rsidR="000D263E" w:rsidRPr="000D263E" w:rsidRDefault="000D263E" w:rsidP="00867B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867BF4" w:rsidRPr="00527610" w:rsidRDefault="00867BF4" w:rsidP="00867B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have returned to school very smartly in their school uniform:</w:t>
                      </w:r>
                    </w:p>
                    <w:p w:rsidR="00867BF4" w:rsidRPr="00527610" w:rsidRDefault="00867BF4" w:rsidP="00867BF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D263E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Light blue shirt;</w:t>
                      </w:r>
                    </w:p>
                    <w:p w:rsidR="00867BF4" w:rsidRPr="00527610" w:rsidRDefault="00867BF4" w:rsidP="00867BF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0D263E"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School tie;</w:t>
                      </w:r>
                    </w:p>
                    <w:p w:rsidR="00867BF4" w:rsidRPr="00527610" w:rsidRDefault="00867BF4" w:rsidP="00867BF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0D263E"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Navy trousers/skirt/pinafore;</w:t>
                      </w:r>
                    </w:p>
                    <w:p w:rsidR="00867BF4" w:rsidRPr="00527610" w:rsidRDefault="00867BF4" w:rsidP="00867BF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0D263E"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276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Navy V-neck jumper/cardigan.</w:t>
                      </w:r>
                    </w:p>
                    <w:p w:rsidR="00867BF4" w:rsidRPr="00636186" w:rsidRDefault="00867BF4" w:rsidP="00867B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Supplier:  </w:t>
                      </w:r>
                      <w:r w:rsidR="00636186" w:rsidRPr="006361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www.logoxpres</w:t>
                      </w:r>
                      <w:r w:rsidRPr="006361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schoolwear.co.uk/</w:t>
                      </w:r>
                    </w:p>
                    <w:p w:rsidR="00867BF4" w:rsidRPr="00867BF4" w:rsidRDefault="00867BF4" w:rsidP="00867BF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8A6010" w:rsidRPr="008A6010" w:rsidRDefault="008A601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B58BA" wp14:editId="29D7808F">
                <wp:simplePos x="0" y="0"/>
                <wp:positionH relativeFrom="column">
                  <wp:posOffset>2398395</wp:posOffset>
                </wp:positionH>
                <wp:positionV relativeFrom="paragraph">
                  <wp:posOffset>222885</wp:posOffset>
                </wp:positionV>
                <wp:extent cx="3959225" cy="1581785"/>
                <wp:effectExtent l="0" t="0" r="2222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F557" id="Rectangle 26" o:spid="_x0000_s1026" style="position:absolute;margin-left:188.85pt;margin-top:17.55pt;width:311.75pt;height:12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" fillcolor="window" strokecolor="windowText" strokeweight="1pt"/>
            </w:pict>
          </mc:Fallback>
        </mc:AlternateContent>
      </w:r>
      <w:r w:rsidRPr="00BE25C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6BAF23" wp14:editId="7D2AAC99">
                <wp:simplePos x="0" y="0"/>
                <wp:positionH relativeFrom="column">
                  <wp:posOffset>2426970</wp:posOffset>
                </wp:positionH>
                <wp:positionV relativeFrom="paragraph">
                  <wp:posOffset>262255</wp:posOffset>
                </wp:positionV>
                <wp:extent cx="3916680" cy="151447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CB" w:rsidRPr="00527610" w:rsidRDefault="00BE25CB" w:rsidP="00867B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Improvement Plan Priorities 2016/17</w:t>
                            </w:r>
                          </w:p>
                          <w:p w:rsidR="00867BF4" w:rsidRPr="00636186" w:rsidRDefault="00867BF4" w:rsidP="006361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27610" w:rsidRPr="00527610" w:rsidRDefault="00BE25CB" w:rsidP="00867B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improvement plan priorities for the coming session are as follows:</w:t>
                            </w:r>
                          </w:p>
                          <w:p w:rsidR="00BE25CB" w:rsidRPr="00527610" w:rsidRDefault="00BE25CB" w:rsidP="00867B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Formalise the approach to the teaching of spelling and grammar;</w:t>
                            </w:r>
                          </w:p>
                          <w:p w:rsidR="00BE25CB" w:rsidRPr="00527610" w:rsidRDefault="00BE25CB" w:rsidP="00867B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writing across the school;</w:t>
                            </w:r>
                          </w:p>
                          <w:p w:rsidR="00BE25CB" w:rsidRPr="00527610" w:rsidRDefault="00BE25CB" w:rsidP="00867B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Upd</w:t>
                            </w:r>
                            <w:r w:rsidR="008A6010"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 Numeracy and Maths planners;</w:t>
                            </w:r>
                          </w:p>
                          <w:p w:rsidR="008A6010" w:rsidRPr="00527610" w:rsidRDefault="008A6010" w:rsidP="00867B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Promote moving image in the classroom;</w:t>
                            </w:r>
                          </w:p>
                          <w:p w:rsidR="008A6010" w:rsidRPr="00527610" w:rsidRDefault="008A6010" w:rsidP="00867B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6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Implement French from Primary 1 to 7.</w:t>
                            </w:r>
                          </w:p>
                          <w:p w:rsidR="008A6010" w:rsidRPr="00BE25CB" w:rsidRDefault="008A6010" w:rsidP="00867BF4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25CB" w:rsidRPr="00BE25CB" w:rsidRDefault="00BE25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25CB" w:rsidRPr="00BE25CB" w:rsidRDefault="00BE25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AF23" id="_x0000_s1037" type="#_x0000_t202" style="position:absolute;margin-left:191.1pt;margin-top:20.65pt;width:308.4pt;height:11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" stroked="f">
                <v:textbox>
                  <w:txbxContent>
                    <w:p w:rsidR="00BE25CB" w:rsidRPr="00527610" w:rsidRDefault="00BE25CB" w:rsidP="00867B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Improvement Plan Priorities 2016/17</w:t>
                      </w:r>
                    </w:p>
                    <w:p w:rsidR="00867BF4" w:rsidRPr="00636186" w:rsidRDefault="00867BF4" w:rsidP="006361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527610" w:rsidRPr="00527610" w:rsidRDefault="00BE25CB" w:rsidP="00867B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The improvement plan priorities for the coming session are as follows:</w:t>
                      </w:r>
                    </w:p>
                    <w:p w:rsidR="00BE25CB" w:rsidRPr="00527610" w:rsidRDefault="00BE25CB" w:rsidP="00867B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Formalise the approach to the teaching of spelling and grammar;</w:t>
                      </w:r>
                    </w:p>
                    <w:p w:rsidR="00BE25CB" w:rsidRPr="00527610" w:rsidRDefault="00BE25CB" w:rsidP="00867B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Develop writing across the school;</w:t>
                      </w:r>
                    </w:p>
                    <w:p w:rsidR="00BE25CB" w:rsidRPr="00527610" w:rsidRDefault="00BE25CB" w:rsidP="00867B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Upd</w:t>
                      </w:r>
                      <w:r w:rsidR="008A6010"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ate Numeracy and Maths planners;</w:t>
                      </w:r>
                    </w:p>
                    <w:p w:rsidR="008A6010" w:rsidRPr="00527610" w:rsidRDefault="008A6010" w:rsidP="00867B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Promote moving image in the classroom;</w:t>
                      </w:r>
                    </w:p>
                    <w:p w:rsidR="008A6010" w:rsidRPr="00527610" w:rsidRDefault="008A6010" w:rsidP="00867B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610">
                        <w:rPr>
                          <w:rFonts w:ascii="Arial" w:hAnsi="Arial" w:cs="Arial"/>
                          <w:sz w:val="20"/>
                          <w:szCs w:val="20"/>
                        </w:rPr>
                        <w:t>Implement French from Primary 1 to 7.</w:t>
                      </w:r>
                    </w:p>
                    <w:p w:rsidR="008A6010" w:rsidRPr="00BE25CB" w:rsidRDefault="008A6010" w:rsidP="00867BF4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E25CB" w:rsidRPr="00BE25CB" w:rsidRDefault="00BE25CB">
                      <w:pPr>
                        <w:rPr>
                          <w:rFonts w:ascii="Arial" w:hAnsi="Arial" w:cs="Arial"/>
                        </w:rPr>
                      </w:pPr>
                    </w:p>
                    <w:p w:rsidR="00BE25CB" w:rsidRPr="00BE25CB" w:rsidRDefault="00BE25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A71D97" w:rsidP="00C77DD2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68616D8A" wp14:editId="7CB442C3">
            <wp:simplePos x="0" y="0"/>
            <wp:positionH relativeFrom="column">
              <wp:posOffset>1656715</wp:posOffset>
            </wp:positionH>
            <wp:positionV relativeFrom="paragraph">
              <wp:posOffset>236855</wp:posOffset>
            </wp:positionV>
            <wp:extent cx="581025" cy="615950"/>
            <wp:effectExtent l="0" t="0" r="9525" b="0"/>
            <wp:wrapNone/>
            <wp:docPr id="4" name="Picture 4" descr="http://cdn.xl.thumbs.canstockphoto.de/canstock25369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xl.thumbs.canstockphoto.de/canstock253697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DD2" w:rsidRPr="00C77DD2" w:rsidRDefault="00A71D97" w:rsidP="00C77D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078688" wp14:editId="1DC0EDBE">
                <wp:simplePos x="0" y="0"/>
                <wp:positionH relativeFrom="column">
                  <wp:posOffset>2181860</wp:posOffset>
                </wp:positionH>
                <wp:positionV relativeFrom="paragraph">
                  <wp:posOffset>26670</wp:posOffset>
                </wp:positionV>
                <wp:extent cx="50165" cy="431800"/>
                <wp:effectExtent l="0" t="0" r="6985" b="63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C991" id="Rectangle 28" o:spid="_x0000_s1026" style="position:absolute;margin-left:171.8pt;margin-top:2.1pt;width:3.95pt;height:3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" fillcolor="white [3212]" stroked="f" strokeweight="2pt"/>
            </w:pict>
          </mc:Fallback>
        </mc:AlternateContent>
      </w:r>
      <w:r w:rsidR="00647178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1B2C2482" wp14:editId="07815C8E">
            <wp:simplePos x="0" y="0"/>
            <wp:positionH relativeFrom="column">
              <wp:posOffset>5274310</wp:posOffset>
            </wp:positionH>
            <wp:positionV relativeFrom="paragraph">
              <wp:posOffset>26670</wp:posOffset>
            </wp:positionV>
            <wp:extent cx="768350" cy="768350"/>
            <wp:effectExtent l="0" t="0" r="0" b="0"/>
            <wp:wrapNone/>
            <wp:docPr id="5" name="Picture 5" descr="http://ashchurchprimary.co.uk/wp-content/uploads/2015/02/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hchurchprimary.co.uk/wp-content/uploads/2015/02/targe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4" cy="7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636186" w:rsidP="00C77D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27F257" wp14:editId="6188E366">
                <wp:simplePos x="0" y="0"/>
                <wp:positionH relativeFrom="column">
                  <wp:posOffset>-248865</wp:posOffset>
                </wp:positionH>
                <wp:positionV relativeFrom="paragraph">
                  <wp:posOffset>280023</wp:posOffset>
                </wp:positionV>
                <wp:extent cx="6607058" cy="2597345"/>
                <wp:effectExtent l="0" t="0" r="2286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058" cy="259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DB8" w:rsidRDefault="00AC3DB8" w:rsidP="00AC3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7F257" id="Rectangle 27" o:spid="_x0000_s1038" style="position:absolute;margin-left:-19.6pt;margin-top:22.05pt;width:520.25pt;height:20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" fillcolor="window" strokecolor="windowText" strokeweight="1pt">
                <v:textbox>
                  <w:txbxContent>
                    <w:p w:rsidR="00AC3DB8" w:rsidRDefault="00AC3DB8" w:rsidP="00AC3D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7DD2" w:rsidRPr="00C77DD2" w:rsidRDefault="00527610" w:rsidP="00C77DD2">
      <w:pPr>
        <w:rPr>
          <w:rFonts w:ascii="Arial" w:hAnsi="Arial" w:cs="Arial"/>
        </w:rPr>
      </w:pPr>
      <w:r w:rsidRPr="008A6010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184739" wp14:editId="617149C5">
                <wp:simplePos x="0" y="0"/>
                <wp:positionH relativeFrom="column">
                  <wp:posOffset>-213096</wp:posOffset>
                </wp:positionH>
                <wp:positionV relativeFrom="paragraph">
                  <wp:posOffset>19421</wp:posOffset>
                </wp:positionV>
                <wp:extent cx="6554470" cy="251686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16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10" w:rsidRPr="00B75241" w:rsidRDefault="008A6010" w:rsidP="008A60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52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Reminders for the New Session:</w:t>
                            </w:r>
                          </w:p>
                          <w:p w:rsidR="008A6010" w:rsidRPr="00B75241" w:rsidRDefault="00E31FCA" w:rsidP="008A60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and return the annual data and permission forms </w:t>
                            </w:r>
                            <w:r w:rsidR="00BA1A91"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given out today </w:t>
                            </w:r>
                            <w:r w:rsidR="00207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soon as possible.</w:t>
                            </w:r>
                          </w:p>
                          <w:p w:rsidR="00E31FCA" w:rsidRDefault="00E31FCA" w:rsidP="008A60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Absence reporting</w:t>
                            </w: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please phone in before 9.30am if your child is going to be absent from school.  In the interest of your child’s safety, you will receive a phone call from the school office if we have not heard from you.</w:t>
                            </w:r>
                            <w:r w:rsidR="00887714"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Phone again on the 3</w:t>
                            </w:r>
                            <w:r w:rsidR="00887714"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887714"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 w:rsidR="00887714"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87714"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day if the absence continues.  When your child returns to school, they should bring their class teacher a note.</w:t>
                            </w:r>
                          </w:p>
                          <w:p w:rsidR="00527610" w:rsidRPr="00B75241" w:rsidRDefault="00527610" w:rsidP="008A60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All medicines need to be kept at the school office and parents should complete the relevant form for allowing medicines to be a</w:t>
                            </w:r>
                            <w:r w:rsidR="00207F7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dministered to your child.</w:t>
                            </w:r>
                          </w:p>
                          <w:p w:rsidR="00E31FCA" w:rsidRPr="00B75241" w:rsidRDefault="00E31FCA" w:rsidP="008A60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Pupils are allowed to bring plain water every day for class</w:t>
                            </w:r>
                            <w:r w:rsidR="00887714"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one healthy snack for interval</w:t>
                            </w:r>
                            <w:r w:rsidR="00207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27610" w:rsidRDefault="00BA1A91" w:rsidP="005276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school is a nut free zone (please remember that this includes peanut butter sandwiches)</w:t>
                            </w:r>
                            <w:r w:rsidR="00207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27610" w:rsidRPr="00527610" w:rsidRDefault="00527610" w:rsidP="005276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 school clubs will start early in September – more </w:t>
                            </w:r>
                            <w:r w:rsidR="00207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to follow.</w:t>
                            </w:r>
                          </w:p>
                          <w:p w:rsidR="00BA1A91" w:rsidRPr="00B75241" w:rsidRDefault="00BA1A91" w:rsidP="008A60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always looking for parent helpers to help with various outings etc.  If you wish to put your name forward, please contact the school offic</w:t>
                            </w:r>
                            <w:r w:rsidR="00207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for a PVG form.</w:t>
                            </w: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A1A91" w:rsidRPr="00B75241" w:rsidRDefault="00BA1A91" w:rsidP="008A60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Parent Council and Fundraising Group are always looking for new members – contact the school office if you are in</w:t>
                            </w:r>
                            <w:r w:rsidR="00960DD0"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terested in attending a meeting or helping out at an event.  All welcome!!</w:t>
                            </w:r>
                          </w:p>
                          <w:p w:rsidR="00E31FCA" w:rsidRPr="00B75241" w:rsidRDefault="00E31FCA" w:rsidP="008A60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so another year begins…</w:t>
                            </w:r>
                          </w:p>
                          <w:p w:rsidR="008A6010" w:rsidRPr="008A6010" w:rsidRDefault="008A60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A6010" w:rsidRPr="008A6010" w:rsidRDefault="008A60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4739" id="_x0000_s1039" type="#_x0000_t202" style="position:absolute;margin-left:-16.8pt;margin-top:1.55pt;width:516.1pt;height:19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" stroked="f">
                <v:textbox>
                  <w:txbxContent>
                    <w:p w:rsidR="008A6010" w:rsidRPr="00B75241" w:rsidRDefault="008A6010" w:rsidP="008A601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52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Reminders for the New Session:</w:t>
                      </w:r>
                    </w:p>
                    <w:p w:rsidR="008A6010" w:rsidRPr="00B75241" w:rsidRDefault="00E31FCA" w:rsidP="008A60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complete and return the annual data and permission forms </w:t>
                      </w:r>
                      <w:r w:rsidR="00BA1A91"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given out today </w:t>
                      </w:r>
                      <w:r w:rsidR="00207F76">
                        <w:rPr>
                          <w:rFonts w:ascii="Arial" w:hAnsi="Arial" w:cs="Arial"/>
                          <w:sz w:val="20"/>
                          <w:szCs w:val="20"/>
                        </w:rPr>
                        <w:t>as soon as possible.</w:t>
                      </w:r>
                    </w:p>
                    <w:p w:rsidR="00E31FCA" w:rsidRDefault="00E31FCA" w:rsidP="008A60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Absence reporting</w:t>
                      </w: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>:  please phone in before 9.30am if your child is going to be absent from school.  In the interest of your child’s safety, you will receive a phone call from the school office if we have not heard from you.</w:t>
                      </w:r>
                      <w:r w:rsidR="00887714"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Phone again on the 3</w:t>
                      </w:r>
                      <w:r w:rsidR="00887714" w:rsidRPr="00B7524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887714"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 w:rsidR="00887714" w:rsidRPr="00B7524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87714"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day if the absence continues.  When your child returns to school, they should bring their class teacher a note.</w:t>
                      </w:r>
                    </w:p>
                    <w:p w:rsidR="00527610" w:rsidRPr="00B75241" w:rsidRDefault="00527610" w:rsidP="008A60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All medicines need to be kept at the school office and parents should complete the relevant form for allowing medicines to be a</w:t>
                      </w:r>
                      <w:r w:rsidR="00207F7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dministered to your child.</w:t>
                      </w:r>
                    </w:p>
                    <w:p w:rsidR="00E31FCA" w:rsidRPr="00B75241" w:rsidRDefault="00E31FCA" w:rsidP="008A60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>Pupils are allowed to bring plain water every day for class</w:t>
                      </w:r>
                      <w:r w:rsidR="00887714"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one healthy snack for interval</w:t>
                      </w:r>
                      <w:r w:rsidR="00207F7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27610" w:rsidRDefault="00BA1A91" w:rsidP="005276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>The school is a nut free zone (please remember that this includes peanut butter sandwiches)</w:t>
                      </w:r>
                      <w:r w:rsidR="00207F7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27610" w:rsidRPr="00527610" w:rsidRDefault="00527610" w:rsidP="005276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After school clubs will start early in September – more </w:t>
                      </w:r>
                      <w:r w:rsidR="00207F76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to follow.</w:t>
                      </w:r>
                    </w:p>
                    <w:p w:rsidR="00BA1A91" w:rsidRPr="00B75241" w:rsidRDefault="00BA1A91" w:rsidP="008A60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>We are always looking for parent helpers to help with various outings etc.  If you wish to put your name forward, please contact the school offic</w:t>
                      </w:r>
                      <w:r w:rsidR="00207F76">
                        <w:rPr>
                          <w:rFonts w:ascii="Arial" w:hAnsi="Arial" w:cs="Arial"/>
                          <w:sz w:val="20"/>
                          <w:szCs w:val="20"/>
                        </w:rPr>
                        <w:t>e for a PVG form.</w:t>
                      </w: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A1A91" w:rsidRPr="00B75241" w:rsidRDefault="00BA1A91" w:rsidP="008A60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>The Parent Council and Fundraising Group are always looking for new members – contact the school office if you are in</w:t>
                      </w:r>
                      <w:r w:rsidR="00960DD0"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>terested in attending a meeting or helping out at an event.  All welcome!!</w:t>
                      </w:r>
                    </w:p>
                    <w:p w:rsidR="00E31FCA" w:rsidRPr="00B75241" w:rsidRDefault="00E31FCA" w:rsidP="008A60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241">
                        <w:rPr>
                          <w:rFonts w:ascii="Arial" w:hAnsi="Arial" w:cs="Arial"/>
                          <w:sz w:val="20"/>
                          <w:szCs w:val="20"/>
                        </w:rPr>
                        <w:t>And so another year begins…</w:t>
                      </w:r>
                    </w:p>
                    <w:p w:rsidR="008A6010" w:rsidRPr="008A6010" w:rsidRDefault="008A601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A6010" w:rsidRPr="008A6010" w:rsidRDefault="008A60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8A6010" w:rsidP="00C77D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2B105E" wp14:editId="641FC11C">
                <wp:simplePos x="0" y="0"/>
                <wp:positionH relativeFrom="column">
                  <wp:posOffset>1117078</wp:posOffset>
                </wp:positionH>
                <wp:positionV relativeFrom="paragraph">
                  <wp:posOffset>133350</wp:posOffset>
                </wp:positionV>
                <wp:extent cx="191386" cy="999461"/>
                <wp:effectExtent l="0" t="0" r="1841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9994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A5E9F" id="Rectangle 6" o:spid="_x0000_s1026" style="position:absolute;margin-left:87.95pt;margin-top:10.5pt;width:15.05pt;height:78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77DD2" w:rsidRPr="00C77DD2" w:rsidRDefault="00C77DD2" w:rsidP="00C77DD2">
      <w:pPr>
        <w:rPr>
          <w:rFonts w:ascii="Arial" w:hAnsi="Arial" w:cs="Arial"/>
        </w:rPr>
      </w:pPr>
    </w:p>
    <w:p w:rsidR="00C63EEB" w:rsidRDefault="00C63EEB" w:rsidP="00C63EEB">
      <w:pPr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E18B" wp14:editId="29926AD0">
                <wp:simplePos x="0" y="0"/>
                <wp:positionH relativeFrom="column">
                  <wp:posOffset>-581025</wp:posOffset>
                </wp:positionH>
                <wp:positionV relativeFrom="paragraph">
                  <wp:posOffset>210754</wp:posOffset>
                </wp:positionV>
                <wp:extent cx="73571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2BF60" id="Straight Connector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6.6pt" to="533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" strokecolor="windowText" strokeweight="1.5pt">
                <v:stroke dashstyle="3 1"/>
              </v:line>
            </w:pict>
          </mc:Fallback>
        </mc:AlternateContent>
      </w:r>
    </w:p>
    <w:p w:rsidR="00C77DD2" w:rsidRPr="00C77DD2" w:rsidRDefault="00C77DD2" w:rsidP="00C63EEB">
      <w:pPr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</w:pPr>
      <w:r w:rsidRPr="00C77DD2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t>Carnegie Hill, Murray, East Kilbride</w:t>
      </w:r>
      <w:r w:rsidR="00FE4B35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t>, G75 0AG</w:t>
      </w:r>
      <w:r w:rsidRPr="00C77DD2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t xml:space="preserve">  Phone: 01355 221983 Fax: 01355 221374</w:t>
      </w:r>
      <w:r w:rsidRPr="00C77DD2"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  <w:br/>
        <w:t xml:space="preserve"> Email:gw14ololpsoffice@glow.sch.uk </w:t>
      </w:r>
    </w:p>
    <w:p w:rsidR="00C77DD2" w:rsidRPr="00C77DD2" w:rsidRDefault="00C63EEB" w:rsidP="00C77DD2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</w:pPr>
      <w:r w:rsidRPr="00C77DD2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94080" behindDoc="0" locked="0" layoutInCell="1" allowOverlap="1" wp14:anchorId="57435ACA" wp14:editId="4DFED8A4">
            <wp:simplePos x="0" y="0"/>
            <wp:positionH relativeFrom="column">
              <wp:posOffset>966295</wp:posOffset>
            </wp:positionH>
            <wp:positionV relativeFrom="paragraph">
              <wp:posOffset>7576</wp:posOffset>
            </wp:positionV>
            <wp:extent cx="605790" cy="800100"/>
            <wp:effectExtent l="19050" t="0" r="3810" b="0"/>
            <wp:wrapNone/>
            <wp:docPr id="290" name="Picture 6" descr="new cse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se badg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DD2" w:rsidRPr="00C77DD2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w:t xml:space="preserve">              </w:t>
      </w:r>
    </w:p>
    <w:p w:rsidR="00C77DD2" w:rsidRPr="00C77DD2" w:rsidRDefault="00C63EEB" w:rsidP="00C77DD2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</w:pPr>
      <w:r w:rsidRPr="00C77DD2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95104" behindDoc="0" locked="0" layoutInCell="1" allowOverlap="1" wp14:anchorId="714FEE8F" wp14:editId="227FD46B">
            <wp:simplePos x="0" y="0"/>
            <wp:positionH relativeFrom="margin">
              <wp:align>center</wp:align>
            </wp:positionH>
            <wp:positionV relativeFrom="paragraph">
              <wp:posOffset>120278</wp:posOffset>
            </wp:positionV>
            <wp:extent cx="1047750" cy="428625"/>
            <wp:effectExtent l="0" t="0" r="0" b="9525"/>
            <wp:wrapNone/>
            <wp:docPr id="292" name="Picture 2" descr="H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L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DD2" w:rsidRPr="00C63EEB" w:rsidRDefault="00C63EEB" w:rsidP="00C63EEB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16"/>
          <w:lang w:eastAsia="en-GB"/>
        </w:rPr>
      </w:pPr>
      <w:r w:rsidRPr="00C77DD2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93056" behindDoc="0" locked="0" layoutInCell="1" allowOverlap="1" wp14:anchorId="087FB0F1" wp14:editId="25B3D5EF">
            <wp:simplePos x="0" y="0"/>
            <wp:positionH relativeFrom="margin">
              <wp:posOffset>4240443</wp:posOffset>
            </wp:positionH>
            <wp:positionV relativeFrom="margin">
              <wp:posOffset>9002395</wp:posOffset>
            </wp:positionV>
            <wp:extent cx="13906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91" name="Picture 291" descr="IIP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-new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DD2" w:rsidRPr="00C77DD2">
        <w:rPr>
          <w:rFonts w:ascii="Arial" w:eastAsia="Times New Roman" w:hAnsi="Arial" w:cs="Times New Roman"/>
          <w:noProof/>
          <w:color w:val="000000"/>
          <w:sz w:val="16"/>
          <w:szCs w:val="16"/>
          <w:lang w:eastAsia="en-GB"/>
        </w:rPr>
        <w:t xml:space="preserve">              </w:t>
      </w:r>
      <w:bookmarkStart w:id="0" w:name="_GoBack"/>
      <w:bookmarkEnd w:id="0"/>
    </w:p>
    <w:sectPr w:rsidR="00C77DD2" w:rsidRPr="00C63EEB" w:rsidSect="00D200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F8" w:rsidRDefault="00AB67F8" w:rsidP="00AB67F8">
      <w:pPr>
        <w:spacing w:after="0" w:line="240" w:lineRule="auto"/>
      </w:pPr>
      <w:r>
        <w:separator/>
      </w:r>
    </w:p>
  </w:endnote>
  <w:endnote w:type="continuationSeparator" w:id="0">
    <w:p w:rsidR="00AB67F8" w:rsidRDefault="00AB67F8" w:rsidP="00AB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F8" w:rsidRDefault="00AB67F8" w:rsidP="00AB67F8">
      <w:pPr>
        <w:spacing w:after="0" w:line="240" w:lineRule="auto"/>
      </w:pPr>
      <w:r>
        <w:separator/>
      </w:r>
    </w:p>
  </w:footnote>
  <w:footnote w:type="continuationSeparator" w:id="0">
    <w:p w:rsidR="00AB67F8" w:rsidRDefault="00AB67F8" w:rsidP="00AB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F1ECE"/>
    <w:multiLevelType w:val="hybridMultilevel"/>
    <w:tmpl w:val="D97CECEE"/>
    <w:lvl w:ilvl="0" w:tplc="DE562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4308"/>
    <w:multiLevelType w:val="hybridMultilevel"/>
    <w:tmpl w:val="9520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7881"/>
    <w:multiLevelType w:val="hybridMultilevel"/>
    <w:tmpl w:val="A1B6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0614"/>
    <w:multiLevelType w:val="hybridMultilevel"/>
    <w:tmpl w:val="DE34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04DD2"/>
    <w:multiLevelType w:val="hybridMultilevel"/>
    <w:tmpl w:val="5FAE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5C46"/>
    <w:multiLevelType w:val="hybridMultilevel"/>
    <w:tmpl w:val="EF3A13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4438"/>
    <w:multiLevelType w:val="hybridMultilevel"/>
    <w:tmpl w:val="964E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66F26"/>
    <w:multiLevelType w:val="hybridMultilevel"/>
    <w:tmpl w:val="A08E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70EC8"/>
    <w:multiLevelType w:val="hybridMultilevel"/>
    <w:tmpl w:val="5E0A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5499"/>
    <w:multiLevelType w:val="hybridMultilevel"/>
    <w:tmpl w:val="6402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C4CA0"/>
    <w:multiLevelType w:val="hybridMultilevel"/>
    <w:tmpl w:val="A4D6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2452F"/>
    <w:multiLevelType w:val="hybridMultilevel"/>
    <w:tmpl w:val="84C871BE"/>
    <w:lvl w:ilvl="0" w:tplc="F3AA5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3E"/>
    <w:rsid w:val="000064F6"/>
    <w:rsid w:val="00023228"/>
    <w:rsid w:val="000643E6"/>
    <w:rsid w:val="0008175A"/>
    <w:rsid w:val="000D263E"/>
    <w:rsid w:val="000D6AAC"/>
    <w:rsid w:val="000E7237"/>
    <w:rsid w:val="0010050A"/>
    <w:rsid w:val="0013211B"/>
    <w:rsid w:val="00144AC4"/>
    <w:rsid w:val="00146E2E"/>
    <w:rsid w:val="001B6DFB"/>
    <w:rsid w:val="001D04B7"/>
    <w:rsid w:val="001E7324"/>
    <w:rsid w:val="001F6784"/>
    <w:rsid w:val="00207F76"/>
    <w:rsid w:val="00210316"/>
    <w:rsid w:val="002730C9"/>
    <w:rsid w:val="00274490"/>
    <w:rsid w:val="002B013E"/>
    <w:rsid w:val="002F0F10"/>
    <w:rsid w:val="0030580C"/>
    <w:rsid w:val="00322BC3"/>
    <w:rsid w:val="003876C6"/>
    <w:rsid w:val="00397D00"/>
    <w:rsid w:val="003F4CC0"/>
    <w:rsid w:val="00430BCF"/>
    <w:rsid w:val="004548B9"/>
    <w:rsid w:val="00460D05"/>
    <w:rsid w:val="0048007A"/>
    <w:rsid w:val="004B74A0"/>
    <w:rsid w:val="004C588F"/>
    <w:rsid w:val="00527610"/>
    <w:rsid w:val="005300E5"/>
    <w:rsid w:val="00533A63"/>
    <w:rsid w:val="005812ED"/>
    <w:rsid w:val="00597974"/>
    <w:rsid w:val="005C564E"/>
    <w:rsid w:val="005D3A7A"/>
    <w:rsid w:val="005D6C8A"/>
    <w:rsid w:val="005F03D4"/>
    <w:rsid w:val="006248F0"/>
    <w:rsid w:val="00634273"/>
    <w:rsid w:val="00636186"/>
    <w:rsid w:val="00647178"/>
    <w:rsid w:val="00647260"/>
    <w:rsid w:val="0065056D"/>
    <w:rsid w:val="00691751"/>
    <w:rsid w:val="006A7B14"/>
    <w:rsid w:val="00786BED"/>
    <w:rsid w:val="007C318F"/>
    <w:rsid w:val="007E1E81"/>
    <w:rsid w:val="00801261"/>
    <w:rsid w:val="00821E54"/>
    <w:rsid w:val="0083361C"/>
    <w:rsid w:val="00847004"/>
    <w:rsid w:val="00867BF4"/>
    <w:rsid w:val="008779B4"/>
    <w:rsid w:val="00887714"/>
    <w:rsid w:val="008A6010"/>
    <w:rsid w:val="008D0C1E"/>
    <w:rsid w:val="008F4EEA"/>
    <w:rsid w:val="00907DCF"/>
    <w:rsid w:val="009321FB"/>
    <w:rsid w:val="00932481"/>
    <w:rsid w:val="00945D3F"/>
    <w:rsid w:val="00955ECE"/>
    <w:rsid w:val="00960DD0"/>
    <w:rsid w:val="00973EB9"/>
    <w:rsid w:val="009820A6"/>
    <w:rsid w:val="009E2D9D"/>
    <w:rsid w:val="00A33432"/>
    <w:rsid w:val="00A561BD"/>
    <w:rsid w:val="00A563BF"/>
    <w:rsid w:val="00A71D97"/>
    <w:rsid w:val="00A72627"/>
    <w:rsid w:val="00A75C79"/>
    <w:rsid w:val="00A94A5B"/>
    <w:rsid w:val="00AA34B3"/>
    <w:rsid w:val="00AB54B3"/>
    <w:rsid w:val="00AB5777"/>
    <w:rsid w:val="00AB67F8"/>
    <w:rsid w:val="00AC3DB8"/>
    <w:rsid w:val="00AD6B45"/>
    <w:rsid w:val="00AE3AD6"/>
    <w:rsid w:val="00AE507F"/>
    <w:rsid w:val="00B75241"/>
    <w:rsid w:val="00BA1A91"/>
    <w:rsid w:val="00BA42F6"/>
    <w:rsid w:val="00BE25CB"/>
    <w:rsid w:val="00BF2E7E"/>
    <w:rsid w:val="00C00667"/>
    <w:rsid w:val="00C27685"/>
    <w:rsid w:val="00C36776"/>
    <w:rsid w:val="00C63EEB"/>
    <w:rsid w:val="00C70A57"/>
    <w:rsid w:val="00C77DD2"/>
    <w:rsid w:val="00CB3529"/>
    <w:rsid w:val="00CD1109"/>
    <w:rsid w:val="00CD650E"/>
    <w:rsid w:val="00CE027B"/>
    <w:rsid w:val="00CF52A8"/>
    <w:rsid w:val="00D16EE3"/>
    <w:rsid w:val="00D200FD"/>
    <w:rsid w:val="00D33F42"/>
    <w:rsid w:val="00D5787C"/>
    <w:rsid w:val="00D7483E"/>
    <w:rsid w:val="00DC18B6"/>
    <w:rsid w:val="00DD2F9A"/>
    <w:rsid w:val="00DF565E"/>
    <w:rsid w:val="00E07444"/>
    <w:rsid w:val="00E102F3"/>
    <w:rsid w:val="00E14212"/>
    <w:rsid w:val="00E31FCA"/>
    <w:rsid w:val="00EA3AA1"/>
    <w:rsid w:val="00EB240C"/>
    <w:rsid w:val="00EF40E1"/>
    <w:rsid w:val="00F6795F"/>
    <w:rsid w:val="00F97B17"/>
    <w:rsid w:val="00FA2A43"/>
    <w:rsid w:val="00FC5F01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34B9C-63D5-41FE-A13E-E543A02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F8"/>
  </w:style>
  <w:style w:type="paragraph" w:styleId="Footer">
    <w:name w:val="footer"/>
    <w:basedOn w:val="Normal"/>
    <w:link w:val="FooterChar"/>
    <w:uiPriority w:val="99"/>
    <w:unhideWhenUsed/>
    <w:rsid w:val="00AB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F8"/>
  </w:style>
  <w:style w:type="paragraph" w:styleId="ListParagraph">
    <w:name w:val="List Paragraph"/>
    <w:basedOn w:val="Normal"/>
    <w:uiPriority w:val="34"/>
    <w:qFormat/>
    <w:rsid w:val="00CE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9910-1AB5-47ED-8906-86BED2BE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189A24F1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mclaughlinb10</cp:lastModifiedBy>
  <cp:revision>2</cp:revision>
  <cp:lastPrinted>2016-08-18T23:06:00Z</cp:lastPrinted>
  <dcterms:created xsi:type="dcterms:W3CDTF">2016-09-09T12:47:00Z</dcterms:created>
  <dcterms:modified xsi:type="dcterms:W3CDTF">2016-09-09T12:47:00Z</dcterms:modified>
</cp:coreProperties>
</file>